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DA8" w:rsidRDefault="00166DA8" w:rsidP="00D26186">
      <w:pPr>
        <w:rPr>
          <w:rFonts w:cs="Arial"/>
          <w:szCs w:val="22"/>
        </w:rPr>
      </w:pPr>
    </w:p>
    <w:p w:rsidR="00736E27" w:rsidRDefault="00736E27" w:rsidP="00736E27">
      <w:pPr>
        <w:rPr>
          <w:rFonts w:cs="Arial"/>
          <w:sz w:val="20"/>
        </w:rPr>
      </w:pPr>
      <w:r w:rsidRPr="00736E27">
        <w:rPr>
          <w:rFonts w:cs="Arial"/>
          <w:sz w:val="20"/>
        </w:rPr>
        <w:t>Benvolgudes famílies,</w:t>
      </w:r>
    </w:p>
    <w:p w:rsidR="00736E27" w:rsidRPr="00736E27" w:rsidRDefault="00736E27" w:rsidP="00736E27">
      <w:pPr>
        <w:rPr>
          <w:rFonts w:cs="Arial"/>
          <w:sz w:val="20"/>
        </w:rPr>
      </w:pPr>
    </w:p>
    <w:p w:rsidR="00736E27" w:rsidRPr="00736E27" w:rsidRDefault="00736E27" w:rsidP="00736E27">
      <w:pPr>
        <w:rPr>
          <w:rFonts w:cs="Arial"/>
          <w:sz w:val="20"/>
        </w:rPr>
      </w:pPr>
    </w:p>
    <w:p w:rsidR="00736E27" w:rsidRDefault="00736E27" w:rsidP="00917DC8">
      <w:pPr>
        <w:spacing w:line="360" w:lineRule="auto"/>
        <w:jc w:val="both"/>
        <w:rPr>
          <w:rFonts w:cs="Arial"/>
          <w:sz w:val="20"/>
        </w:rPr>
      </w:pPr>
      <w:r w:rsidRPr="00736E27">
        <w:rPr>
          <w:rFonts w:cs="Arial"/>
          <w:sz w:val="20"/>
        </w:rPr>
        <w:t xml:space="preserve">Donada la situació provocada pel coronavirus </w:t>
      </w:r>
      <w:r>
        <w:rPr>
          <w:rFonts w:cs="Arial"/>
          <w:sz w:val="20"/>
        </w:rPr>
        <w:t>(COVID-19), des del Departament de Treball, Afers Socials i Famílies</w:t>
      </w:r>
      <w:r w:rsidRPr="00736E27">
        <w:rPr>
          <w:rFonts w:cs="Arial"/>
          <w:sz w:val="20"/>
        </w:rPr>
        <w:t xml:space="preserve"> ens dirigim a tots els familiars de persones usuàries de les residències de Catalunya, per tal d’informar-vos de les mesures de prevenció que s’estan adoptant conjuntament amb el Departament de Salut.</w:t>
      </w:r>
    </w:p>
    <w:p w:rsidR="00736E27" w:rsidRPr="00736E27" w:rsidRDefault="00736E27" w:rsidP="00917DC8">
      <w:pPr>
        <w:spacing w:line="360" w:lineRule="auto"/>
        <w:jc w:val="both"/>
        <w:rPr>
          <w:rFonts w:cs="Arial"/>
          <w:sz w:val="20"/>
        </w:rPr>
      </w:pPr>
    </w:p>
    <w:p w:rsidR="00736E27" w:rsidRDefault="00736E27" w:rsidP="00917DC8">
      <w:pPr>
        <w:spacing w:line="360" w:lineRule="auto"/>
        <w:jc w:val="both"/>
        <w:rPr>
          <w:rFonts w:cs="Arial"/>
          <w:sz w:val="20"/>
        </w:rPr>
      </w:pPr>
      <w:r w:rsidRPr="00736E27">
        <w:rPr>
          <w:rFonts w:cs="Arial"/>
          <w:sz w:val="20"/>
        </w:rPr>
        <w:t>La població de les nostres residències és la més fràgil i vulnerable, per això cal extremar les precaucions i us demanem la vostra màxima col·laboració.</w:t>
      </w:r>
    </w:p>
    <w:p w:rsidR="00736E27" w:rsidRPr="00736E27" w:rsidRDefault="00736E27" w:rsidP="00917DC8">
      <w:pPr>
        <w:spacing w:line="360" w:lineRule="auto"/>
        <w:jc w:val="both"/>
        <w:rPr>
          <w:rFonts w:cs="Arial"/>
          <w:sz w:val="20"/>
        </w:rPr>
      </w:pPr>
    </w:p>
    <w:p w:rsidR="00736E27" w:rsidRDefault="00736E27" w:rsidP="00917DC8">
      <w:pPr>
        <w:spacing w:line="360" w:lineRule="auto"/>
        <w:jc w:val="both"/>
        <w:rPr>
          <w:rFonts w:cs="Arial"/>
          <w:sz w:val="20"/>
        </w:rPr>
      </w:pPr>
      <w:r w:rsidRPr="00736E27">
        <w:rPr>
          <w:rFonts w:cs="Arial"/>
          <w:sz w:val="20"/>
        </w:rPr>
        <w:t xml:space="preserve">Trobareu a la vostra disposició el protocol específic per a residències a la web del Canal Salut: </w:t>
      </w:r>
      <w:hyperlink r:id="rId7" w:history="1">
        <w:r w:rsidRPr="00736E27">
          <w:rPr>
            <w:rStyle w:val="Hipervnculo"/>
            <w:rFonts w:cs="Arial"/>
            <w:sz w:val="20"/>
          </w:rPr>
          <w:t>http://canalsalut.gencat.cat/ca/inici</w:t>
        </w:r>
      </w:hyperlink>
    </w:p>
    <w:p w:rsidR="00736E27" w:rsidRPr="00736E27" w:rsidRDefault="00736E27" w:rsidP="00917DC8">
      <w:pPr>
        <w:spacing w:line="360" w:lineRule="auto"/>
        <w:jc w:val="both"/>
        <w:rPr>
          <w:rFonts w:cs="Arial"/>
          <w:sz w:val="20"/>
        </w:rPr>
      </w:pPr>
    </w:p>
    <w:p w:rsidR="00736E27" w:rsidRPr="00736E27" w:rsidRDefault="00736E27" w:rsidP="00917DC8">
      <w:pPr>
        <w:spacing w:line="360" w:lineRule="auto"/>
        <w:jc w:val="both"/>
        <w:rPr>
          <w:rFonts w:cs="Arial"/>
          <w:sz w:val="20"/>
        </w:rPr>
      </w:pPr>
      <w:r w:rsidRPr="00736E27">
        <w:rPr>
          <w:rFonts w:cs="Arial"/>
          <w:sz w:val="20"/>
        </w:rPr>
        <w:t>Destaquem les mesures concretes que afecten als familiars pel què fa a l’accés i visites als centres</w:t>
      </w:r>
      <w:r>
        <w:rPr>
          <w:rFonts w:cs="Arial"/>
          <w:sz w:val="20"/>
        </w:rPr>
        <w:t>:</w:t>
      </w:r>
    </w:p>
    <w:p w:rsidR="00736E27" w:rsidRPr="00736E27" w:rsidRDefault="00736E27" w:rsidP="00917DC8">
      <w:pPr>
        <w:pStyle w:val="Prrafodelista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36E27">
        <w:rPr>
          <w:rFonts w:ascii="Arial" w:hAnsi="Arial" w:cs="Arial"/>
          <w:sz w:val="20"/>
          <w:szCs w:val="20"/>
        </w:rPr>
        <w:t>Els familiars hauran d’abstenir</w:t>
      </w:r>
      <w:r>
        <w:rPr>
          <w:rFonts w:ascii="Arial" w:hAnsi="Arial" w:cs="Arial"/>
          <w:sz w:val="20"/>
          <w:szCs w:val="20"/>
        </w:rPr>
        <w:t>-se</w:t>
      </w:r>
      <w:r w:rsidRPr="00736E27">
        <w:rPr>
          <w:rFonts w:ascii="Arial" w:hAnsi="Arial" w:cs="Arial"/>
          <w:sz w:val="20"/>
          <w:szCs w:val="20"/>
        </w:rPr>
        <w:t xml:space="preserve"> d’anar al centre en cas de: </w:t>
      </w:r>
    </w:p>
    <w:p w:rsidR="00736E27" w:rsidRPr="00736E27" w:rsidRDefault="00736E27" w:rsidP="00917DC8">
      <w:pPr>
        <w:spacing w:line="360" w:lineRule="auto"/>
        <w:ind w:left="346"/>
        <w:jc w:val="both"/>
        <w:rPr>
          <w:rFonts w:cs="Arial"/>
          <w:sz w:val="20"/>
        </w:rPr>
      </w:pPr>
      <w:r w:rsidRPr="00736E27">
        <w:rPr>
          <w:rFonts w:cs="Arial"/>
          <w:sz w:val="20"/>
        </w:rPr>
        <w:t>- Presentar símptomes respiratoris, gripals o febre.</w:t>
      </w:r>
    </w:p>
    <w:p w:rsidR="00736E27" w:rsidRPr="00736E27" w:rsidRDefault="00736E27" w:rsidP="00917DC8">
      <w:pPr>
        <w:spacing w:line="360" w:lineRule="auto"/>
        <w:ind w:firstLine="346"/>
        <w:jc w:val="both"/>
        <w:rPr>
          <w:rFonts w:cs="Arial"/>
          <w:sz w:val="20"/>
        </w:rPr>
      </w:pPr>
      <w:r w:rsidRPr="00736E27">
        <w:rPr>
          <w:rFonts w:cs="Arial"/>
          <w:sz w:val="20"/>
        </w:rPr>
        <w:t xml:space="preserve">- Haver estat en zones de risc en els últims 14 dies. </w:t>
      </w:r>
    </w:p>
    <w:p w:rsidR="00736E27" w:rsidRPr="00736E27" w:rsidRDefault="00736E27" w:rsidP="00917DC8">
      <w:pPr>
        <w:spacing w:line="360" w:lineRule="auto"/>
        <w:ind w:left="346"/>
        <w:jc w:val="both"/>
        <w:rPr>
          <w:rFonts w:cs="Arial"/>
          <w:sz w:val="20"/>
        </w:rPr>
      </w:pPr>
      <w:r w:rsidRPr="00736E27">
        <w:rPr>
          <w:rFonts w:cs="Arial"/>
          <w:sz w:val="20"/>
        </w:rPr>
        <w:t>- Haver tingut contacte estret amb cas</w:t>
      </w:r>
      <w:r>
        <w:rPr>
          <w:rFonts w:cs="Arial"/>
          <w:sz w:val="20"/>
        </w:rPr>
        <w:t>os</w:t>
      </w:r>
      <w:r w:rsidRPr="00736E27">
        <w:rPr>
          <w:rFonts w:cs="Arial"/>
          <w:sz w:val="20"/>
        </w:rPr>
        <w:t xml:space="preserve"> probable</w:t>
      </w:r>
      <w:r>
        <w:rPr>
          <w:rFonts w:cs="Arial"/>
          <w:sz w:val="20"/>
        </w:rPr>
        <w:t>s</w:t>
      </w:r>
      <w:r w:rsidRPr="00736E27">
        <w:rPr>
          <w:rFonts w:cs="Arial"/>
          <w:sz w:val="20"/>
        </w:rPr>
        <w:t xml:space="preserve"> o confirmat</w:t>
      </w:r>
      <w:r>
        <w:rPr>
          <w:rFonts w:cs="Arial"/>
          <w:sz w:val="20"/>
        </w:rPr>
        <w:t>s</w:t>
      </w:r>
      <w:r w:rsidRPr="00736E27">
        <w:rPr>
          <w:rFonts w:cs="Arial"/>
          <w:sz w:val="20"/>
        </w:rPr>
        <w:t xml:space="preserve"> d’infecció per coronavirus.</w:t>
      </w:r>
    </w:p>
    <w:p w:rsidR="00736E27" w:rsidRPr="00736E27" w:rsidRDefault="00736E27" w:rsidP="00917DC8">
      <w:pPr>
        <w:pStyle w:val="Prrafodelista"/>
        <w:numPr>
          <w:ilvl w:val="0"/>
          <w:numId w:val="1"/>
        </w:numPr>
        <w:spacing w:before="240" w:after="0" w:line="36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36E27">
        <w:rPr>
          <w:rFonts w:ascii="Arial" w:hAnsi="Arial" w:cs="Arial"/>
          <w:sz w:val="20"/>
          <w:szCs w:val="20"/>
        </w:rPr>
        <w:t xml:space="preserve">No s’aconsella la visita de diverses persones simultàniament. </w:t>
      </w:r>
    </w:p>
    <w:p w:rsidR="00736E27" w:rsidRPr="00736E27" w:rsidRDefault="00736E27" w:rsidP="00917DC8">
      <w:pPr>
        <w:pStyle w:val="Prrafodelista"/>
        <w:numPr>
          <w:ilvl w:val="0"/>
          <w:numId w:val="1"/>
        </w:numPr>
        <w:spacing w:before="240" w:after="0" w:line="36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36E27">
        <w:rPr>
          <w:rFonts w:ascii="Arial" w:hAnsi="Arial" w:cs="Arial"/>
          <w:sz w:val="20"/>
          <w:szCs w:val="20"/>
        </w:rPr>
        <w:t>Evitar les visites de familiars d’un resident a altres residents del centre</w:t>
      </w:r>
      <w:r>
        <w:rPr>
          <w:rFonts w:ascii="Arial" w:hAnsi="Arial" w:cs="Arial"/>
          <w:sz w:val="20"/>
          <w:szCs w:val="20"/>
        </w:rPr>
        <w:t>.</w:t>
      </w:r>
    </w:p>
    <w:p w:rsidR="00736E27" w:rsidRPr="00736E27" w:rsidRDefault="00736E27" w:rsidP="00917DC8">
      <w:pPr>
        <w:pStyle w:val="Prrafodelista"/>
        <w:numPr>
          <w:ilvl w:val="0"/>
          <w:numId w:val="1"/>
        </w:numPr>
        <w:spacing w:before="240" w:after="0" w:line="36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36E27">
        <w:rPr>
          <w:rFonts w:ascii="Arial" w:hAnsi="Arial" w:cs="Arial"/>
          <w:sz w:val="20"/>
          <w:szCs w:val="20"/>
        </w:rPr>
        <w:t>Caldrà registrar-se a l’entr</w:t>
      </w:r>
      <w:bookmarkStart w:id="0" w:name="_GoBack"/>
      <w:bookmarkEnd w:id="0"/>
      <w:r w:rsidRPr="00736E27">
        <w:rPr>
          <w:rFonts w:ascii="Arial" w:hAnsi="Arial" w:cs="Arial"/>
          <w:sz w:val="20"/>
          <w:szCs w:val="20"/>
        </w:rPr>
        <w:t>ada del centre cada cop que s’hi tingui accés</w:t>
      </w:r>
      <w:r>
        <w:rPr>
          <w:rFonts w:ascii="Arial" w:hAnsi="Arial" w:cs="Arial"/>
          <w:sz w:val="20"/>
          <w:szCs w:val="20"/>
        </w:rPr>
        <w:t>,</w:t>
      </w:r>
      <w:r w:rsidRPr="00736E27">
        <w:rPr>
          <w:rFonts w:ascii="Arial" w:hAnsi="Arial" w:cs="Arial"/>
          <w:sz w:val="20"/>
          <w:szCs w:val="20"/>
        </w:rPr>
        <w:t xml:space="preserve"> amb la finalitat d’actuar més </w:t>
      </w:r>
      <w:r>
        <w:rPr>
          <w:rFonts w:ascii="Arial" w:hAnsi="Arial" w:cs="Arial"/>
          <w:sz w:val="20"/>
          <w:szCs w:val="20"/>
        </w:rPr>
        <w:t>ràpid</w:t>
      </w:r>
      <w:r w:rsidRPr="00736E27">
        <w:rPr>
          <w:rFonts w:ascii="Arial" w:hAnsi="Arial" w:cs="Arial"/>
          <w:sz w:val="20"/>
          <w:szCs w:val="20"/>
        </w:rPr>
        <w:t xml:space="preserve"> per fer l’estudi de contactes en casos de contagi</w:t>
      </w:r>
      <w:r>
        <w:rPr>
          <w:rFonts w:ascii="Arial" w:hAnsi="Arial" w:cs="Arial"/>
          <w:sz w:val="20"/>
          <w:szCs w:val="20"/>
        </w:rPr>
        <w:t>.</w:t>
      </w:r>
      <w:r w:rsidRPr="00736E27">
        <w:rPr>
          <w:rFonts w:ascii="Arial" w:hAnsi="Arial" w:cs="Arial"/>
          <w:sz w:val="20"/>
          <w:szCs w:val="20"/>
        </w:rPr>
        <w:t xml:space="preserve"> </w:t>
      </w:r>
    </w:p>
    <w:p w:rsidR="00736E27" w:rsidRPr="00736E27" w:rsidRDefault="00736E27" w:rsidP="00917DC8">
      <w:pPr>
        <w:pStyle w:val="Prrafodelista"/>
        <w:numPr>
          <w:ilvl w:val="0"/>
          <w:numId w:val="1"/>
        </w:numPr>
        <w:spacing w:before="240" w:after="0" w:line="36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36E27">
        <w:rPr>
          <w:rFonts w:ascii="Arial" w:hAnsi="Arial" w:cs="Arial"/>
          <w:sz w:val="20"/>
          <w:szCs w:val="20"/>
        </w:rPr>
        <w:lastRenderedPageBreak/>
        <w:t>Els usuaris de centres de dia que estan integrats a les residències s’han d’abstenir d’anar-hi si presenten símptomes respiratoris, gripal</w:t>
      </w:r>
      <w:r>
        <w:rPr>
          <w:rFonts w:ascii="Arial" w:hAnsi="Arial" w:cs="Arial"/>
          <w:sz w:val="20"/>
          <w:szCs w:val="20"/>
        </w:rPr>
        <w:t>s</w:t>
      </w:r>
      <w:r w:rsidRPr="00736E27">
        <w:rPr>
          <w:rFonts w:ascii="Arial" w:hAnsi="Arial" w:cs="Arial"/>
          <w:sz w:val="20"/>
          <w:szCs w:val="20"/>
        </w:rPr>
        <w:t xml:space="preserve"> o febre.</w:t>
      </w:r>
    </w:p>
    <w:p w:rsidR="00736E27" w:rsidRPr="00736E27" w:rsidRDefault="00736E27" w:rsidP="00917DC8">
      <w:pPr>
        <w:pStyle w:val="Prrafodelista"/>
        <w:numPr>
          <w:ilvl w:val="0"/>
          <w:numId w:val="1"/>
        </w:numPr>
        <w:spacing w:before="240" w:after="0" w:line="360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736E27">
        <w:rPr>
          <w:rFonts w:ascii="Arial" w:hAnsi="Arial" w:cs="Arial"/>
          <w:sz w:val="20"/>
          <w:szCs w:val="20"/>
        </w:rPr>
        <w:t>Rentar-se les mans amb aigua i sabó a l’entrada i sortida del centre</w:t>
      </w:r>
      <w:r>
        <w:rPr>
          <w:rFonts w:ascii="Arial" w:hAnsi="Arial" w:cs="Arial"/>
          <w:sz w:val="20"/>
          <w:szCs w:val="20"/>
        </w:rPr>
        <w:t>.</w:t>
      </w:r>
    </w:p>
    <w:p w:rsidR="00166DA8" w:rsidRDefault="00166DA8" w:rsidP="00917DC8">
      <w:pPr>
        <w:jc w:val="both"/>
        <w:rPr>
          <w:rFonts w:cs="Arial"/>
          <w:szCs w:val="22"/>
        </w:rPr>
      </w:pPr>
    </w:p>
    <w:p w:rsidR="00166DA8" w:rsidRDefault="00166DA8" w:rsidP="00917DC8">
      <w:pPr>
        <w:jc w:val="both"/>
        <w:rPr>
          <w:rFonts w:cs="Arial"/>
          <w:szCs w:val="22"/>
        </w:rPr>
      </w:pPr>
    </w:p>
    <w:p w:rsidR="00545918" w:rsidRDefault="00545918" w:rsidP="00545918">
      <w:pPr>
        <w:rPr>
          <w:rFonts w:cs="Arial"/>
          <w:sz w:val="24"/>
          <w:szCs w:val="24"/>
        </w:rPr>
      </w:pPr>
    </w:p>
    <w:p w:rsidR="00545918" w:rsidRDefault="00545918" w:rsidP="00545918">
      <w:pPr>
        <w:rPr>
          <w:rFonts w:cs="Arial"/>
          <w:sz w:val="24"/>
          <w:szCs w:val="24"/>
        </w:rPr>
      </w:pPr>
    </w:p>
    <w:p w:rsidR="00166DA8" w:rsidRPr="00545918" w:rsidRDefault="00545918" w:rsidP="00545918">
      <w:pPr>
        <w:rPr>
          <w:rFonts w:cs="Arial"/>
          <w:sz w:val="24"/>
          <w:szCs w:val="24"/>
        </w:rPr>
      </w:pPr>
      <w:r w:rsidRPr="00545918">
        <w:rPr>
          <w:rFonts w:cs="Arial"/>
          <w:sz w:val="24"/>
          <w:szCs w:val="24"/>
        </w:rPr>
        <w:t>Departament de Treball, Afers Socials i Famílies</w:t>
      </w:r>
    </w:p>
    <w:sectPr w:rsidR="00166DA8" w:rsidRPr="00545918" w:rsidSect="0095463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985" w:left="1701" w:header="56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B96" w:rsidRDefault="00AD4B96">
      <w:r>
        <w:separator/>
      </w:r>
    </w:p>
  </w:endnote>
  <w:endnote w:type="continuationSeparator" w:id="0">
    <w:p w:rsidR="00AD4B96" w:rsidRDefault="00AD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86B" w:rsidRPr="00C87E2A" w:rsidRDefault="00BE3456" w:rsidP="002B339F">
    <w:pPr>
      <w:pStyle w:val="Piedepgina"/>
      <w:jc w:val="right"/>
      <w:rPr>
        <w:sz w:val="20"/>
      </w:rPr>
    </w:pPr>
    <w:r w:rsidRPr="00C87E2A">
      <w:rPr>
        <w:bCs/>
        <w:sz w:val="20"/>
      </w:rPr>
      <w:fldChar w:fldCharType="begin"/>
    </w:r>
    <w:r w:rsidRPr="00C87E2A">
      <w:rPr>
        <w:bCs/>
        <w:sz w:val="20"/>
      </w:rPr>
      <w:instrText>PAGE</w:instrText>
    </w:r>
    <w:r w:rsidRPr="00C87E2A">
      <w:rPr>
        <w:bCs/>
        <w:sz w:val="20"/>
      </w:rPr>
      <w:fldChar w:fldCharType="separate"/>
    </w:r>
    <w:r w:rsidR="00736E27">
      <w:rPr>
        <w:bCs/>
        <w:noProof/>
        <w:sz w:val="20"/>
      </w:rPr>
      <w:t>2</w:t>
    </w:r>
    <w:r w:rsidRPr="00C87E2A">
      <w:rPr>
        <w:bCs/>
        <w:sz w:val="20"/>
      </w:rPr>
      <w:fldChar w:fldCharType="end"/>
    </w:r>
    <w:r w:rsidRPr="00C87E2A">
      <w:rPr>
        <w:sz w:val="20"/>
      </w:rPr>
      <w:t>/</w:t>
    </w:r>
    <w:r w:rsidRPr="00C87E2A">
      <w:rPr>
        <w:bCs/>
        <w:sz w:val="20"/>
      </w:rPr>
      <w:fldChar w:fldCharType="begin"/>
    </w:r>
    <w:r w:rsidRPr="00C87E2A">
      <w:rPr>
        <w:bCs/>
        <w:sz w:val="20"/>
      </w:rPr>
      <w:instrText>NUMPAGES</w:instrText>
    </w:r>
    <w:r w:rsidRPr="00C87E2A">
      <w:rPr>
        <w:bCs/>
        <w:sz w:val="20"/>
      </w:rPr>
      <w:fldChar w:fldCharType="separate"/>
    </w:r>
    <w:r w:rsidR="00917DC8">
      <w:rPr>
        <w:bCs/>
        <w:noProof/>
        <w:sz w:val="20"/>
      </w:rPr>
      <w:t>1</w:t>
    </w:r>
    <w:r w:rsidRPr="00C87E2A">
      <w:rPr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86B" w:rsidRDefault="00B7386B" w:rsidP="003B5B3A">
    <w:pPr>
      <w:rPr>
        <w:sz w:val="14"/>
      </w:rPr>
    </w:pPr>
    <w:r>
      <w:rPr>
        <w:sz w:val="14"/>
      </w:rPr>
      <w:t>Passeig del Taulat, 266-270</w:t>
    </w:r>
  </w:p>
  <w:p w:rsidR="00B7386B" w:rsidRDefault="00B7386B" w:rsidP="003B5B3A">
    <w:pPr>
      <w:rPr>
        <w:sz w:val="14"/>
      </w:rPr>
    </w:pPr>
    <w:r>
      <w:rPr>
        <w:sz w:val="14"/>
      </w:rPr>
      <w:t>08019 Barcelona</w:t>
    </w:r>
  </w:p>
  <w:p w:rsidR="00B7386B" w:rsidRPr="00B76CB8" w:rsidRDefault="00B7386B" w:rsidP="003B5B3A">
    <w:pPr>
      <w:rPr>
        <w:sz w:val="14"/>
      </w:rPr>
    </w:pPr>
    <w:r>
      <w:rPr>
        <w:sz w:val="14"/>
      </w:rPr>
      <w:t>Tel. 93 483 10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B96" w:rsidRDefault="00AD4B96">
      <w:r>
        <w:separator/>
      </w:r>
    </w:p>
  </w:footnote>
  <w:footnote w:type="continuationSeparator" w:id="0">
    <w:p w:rsidR="00AD4B96" w:rsidRDefault="00AD4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86B" w:rsidRDefault="00B738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386B" w:rsidRDefault="00B738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86B" w:rsidRPr="00206CB7" w:rsidRDefault="00917DC8">
    <w:pPr>
      <w:pStyle w:val="Encabezado"/>
      <w:tabs>
        <w:tab w:val="clear" w:pos="4252"/>
        <w:tab w:val="clear" w:pos="8504"/>
      </w:tabs>
      <w:ind w:left="-567" w:right="360"/>
      <w:rPr>
        <w:rFonts w:ascii="Times New Roman" w:eastAsia="Times New Roman" w:hAnsi="Times New Roman"/>
        <w:sz w:val="20"/>
        <w:lang w:val="es-ES"/>
      </w:rPr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3960495</wp:posOffset>
              </wp:positionH>
              <wp:positionV relativeFrom="page">
                <wp:posOffset>412750</wp:posOffset>
              </wp:positionV>
              <wp:extent cx="1752600" cy="379730"/>
              <wp:effectExtent l="0" t="0" r="0" b="0"/>
              <wp:wrapNone/>
              <wp:docPr id="4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379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0C44DC" w:rsidRDefault="00D157D7" w:rsidP="000C44DC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R/N: B</w:t>
                          </w:r>
                          <w:r w:rsidR="000C44DC">
                            <w:rPr>
                              <w:sz w:val="16"/>
                              <w:szCs w:val="16"/>
                            </w:rPr>
                            <w:t>0000/X0000</w:t>
                          </w:r>
                        </w:p>
                        <w:p w:rsidR="000C44DC" w:rsidRPr="006F3C49" w:rsidRDefault="000C44DC" w:rsidP="000C44DC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541D8C">
                            <w:rPr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sz w:val="16"/>
                              <w:szCs w:val="16"/>
                            </w:rPr>
                            <w:t>ersió 1-AA</w:t>
                          </w:r>
                        </w:p>
                        <w:p w:rsidR="00B7386B" w:rsidRPr="000C44DC" w:rsidRDefault="00B7386B" w:rsidP="000C44DC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left:0;text-align:left;margin-left:311.85pt;margin-top:32.5pt;width:138pt;height:2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" stroked="f">
              <v:textbox inset="0,0,0,0">
                <w:txbxContent>
                  <w:p w:rsidR="000C44DC" w:rsidRDefault="00D157D7" w:rsidP="000C44DC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R/N: B</w:t>
                    </w:r>
                    <w:r w:rsidR="000C44DC">
                      <w:rPr>
                        <w:sz w:val="16"/>
                        <w:szCs w:val="16"/>
                      </w:rPr>
                      <w:t>0000/X0000</w:t>
                    </w:r>
                  </w:p>
                  <w:p w:rsidR="000C44DC" w:rsidRPr="006F3C49" w:rsidRDefault="000C44DC" w:rsidP="000C44DC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541D8C">
                      <w:rPr>
                        <w:sz w:val="16"/>
                        <w:szCs w:val="16"/>
                      </w:rPr>
                      <w:t>V</w:t>
                    </w:r>
                    <w:r>
                      <w:rPr>
                        <w:sz w:val="16"/>
                        <w:szCs w:val="16"/>
                      </w:rPr>
                      <w:t>ersió 1-AA</w:t>
                    </w:r>
                  </w:p>
                  <w:p w:rsidR="00B7386B" w:rsidRPr="000C44DC" w:rsidRDefault="00B7386B" w:rsidP="000C44DC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7386B">
      <w:rPr>
        <w:rFonts w:ascii="Times New Roman" w:eastAsia="Times New Roman" w:hAnsi="Times New Roman"/>
        <w:sz w:val="20"/>
        <w:lang w:val="es-ES"/>
      </w:rPr>
      <w:tab/>
    </w:r>
    <w:r>
      <w:rPr>
        <w:rFonts w:ascii="Times New Roman" w:eastAsia="Times New Roman" w:hAnsi="Times New Roman"/>
        <w:noProof/>
        <w:sz w:val="20"/>
        <w:lang w:eastAsia="ca-ES"/>
      </w:rPr>
      <w:drawing>
        <wp:inline distT="0" distB="0" distL="0" distR="0">
          <wp:extent cx="1645920" cy="246380"/>
          <wp:effectExtent l="0" t="0" r="0" b="1270"/>
          <wp:docPr id="1" name="Imatge 1" descr="Logo (2a pagina paper oficial) Departament de Treball, Afers Socials i Famil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(2a pagina paper oficial) Departament de Treball, Afers Socials i Famili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86B" w:rsidRDefault="00917DC8" w:rsidP="00206CB7">
    <w:pPr>
      <w:pStyle w:val="Encabezado"/>
      <w:ind w:left="-567"/>
    </w:pPr>
    <w:r>
      <w:rPr>
        <w:noProof/>
        <w:lang w:eastAsia="ca-ES"/>
      </w:rPr>
      <w:drawing>
        <wp:inline distT="0" distB="0" distL="0" distR="0">
          <wp:extent cx="3053080" cy="445135"/>
          <wp:effectExtent l="0" t="0" r="0" b="0"/>
          <wp:docPr id="2" name="Imatge 2" descr="treball_bn_h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eball_bn_h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308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3960495</wp:posOffset>
              </wp:positionH>
              <wp:positionV relativeFrom="page">
                <wp:posOffset>374650</wp:posOffset>
              </wp:positionV>
              <wp:extent cx="1752600" cy="379730"/>
              <wp:effectExtent l="0" t="0" r="0" b="0"/>
              <wp:wrapNone/>
              <wp:docPr id="3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379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7386B" w:rsidRPr="006F3C49" w:rsidRDefault="00B7386B" w:rsidP="006F3C49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left:0;text-align:left;margin-left:311.85pt;margin-top:29.5pt;width:138pt;height:2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" stroked="f">
              <v:textbox inset="0,0,0,0">
                <w:txbxContent>
                  <w:p w:rsidR="00B7386B" w:rsidRPr="006F3C49" w:rsidRDefault="00B7386B" w:rsidP="006F3C49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2B4F"/>
    <w:multiLevelType w:val="hybridMultilevel"/>
    <w:tmpl w:val="FF42529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C8"/>
    <w:rsid w:val="000728E2"/>
    <w:rsid w:val="000A157D"/>
    <w:rsid w:val="000B0AD5"/>
    <w:rsid w:val="000B23F6"/>
    <w:rsid w:val="000B5B89"/>
    <w:rsid w:val="000C24B2"/>
    <w:rsid w:val="000C44DC"/>
    <w:rsid w:val="00115AD8"/>
    <w:rsid w:val="001249B7"/>
    <w:rsid w:val="00146166"/>
    <w:rsid w:val="00151B7E"/>
    <w:rsid w:val="00153362"/>
    <w:rsid w:val="001617C5"/>
    <w:rsid w:val="00166DA8"/>
    <w:rsid w:val="00166DC2"/>
    <w:rsid w:val="00182D9E"/>
    <w:rsid w:val="001C11BE"/>
    <w:rsid w:val="001E48A7"/>
    <w:rsid w:val="001F24B3"/>
    <w:rsid w:val="001F7A35"/>
    <w:rsid w:val="0020343A"/>
    <w:rsid w:val="00206CB7"/>
    <w:rsid w:val="00216D34"/>
    <w:rsid w:val="00221ABE"/>
    <w:rsid w:val="002402AA"/>
    <w:rsid w:val="002A66FF"/>
    <w:rsid w:val="002B339F"/>
    <w:rsid w:val="002D0468"/>
    <w:rsid w:val="002D36C4"/>
    <w:rsid w:val="00314C10"/>
    <w:rsid w:val="003209C3"/>
    <w:rsid w:val="00331766"/>
    <w:rsid w:val="0035470E"/>
    <w:rsid w:val="003632A9"/>
    <w:rsid w:val="00365053"/>
    <w:rsid w:val="00370B73"/>
    <w:rsid w:val="003B35E2"/>
    <w:rsid w:val="003B5B3A"/>
    <w:rsid w:val="003D26F8"/>
    <w:rsid w:val="004311E1"/>
    <w:rsid w:val="004365CB"/>
    <w:rsid w:val="00436E61"/>
    <w:rsid w:val="004473CE"/>
    <w:rsid w:val="00463A5C"/>
    <w:rsid w:val="00480715"/>
    <w:rsid w:val="004833C6"/>
    <w:rsid w:val="004A3A21"/>
    <w:rsid w:val="004A40B0"/>
    <w:rsid w:val="004D4463"/>
    <w:rsid w:val="004E3BEB"/>
    <w:rsid w:val="005032BB"/>
    <w:rsid w:val="005062BE"/>
    <w:rsid w:val="00516E5C"/>
    <w:rsid w:val="00545918"/>
    <w:rsid w:val="00557185"/>
    <w:rsid w:val="00562713"/>
    <w:rsid w:val="005E1CBD"/>
    <w:rsid w:val="00613310"/>
    <w:rsid w:val="00646AE0"/>
    <w:rsid w:val="006776F4"/>
    <w:rsid w:val="006B2592"/>
    <w:rsid w:val="006D4920"/>
    <w:rsid w:val="006E36D0"/>
    <w:rsid w:val="006F3C49"/>
    <w:rsid w:val="00736E27"/>
    <w:rsid w:val="007415D8"/>
    <w:rsid w:val="00752F09"/>
    <w:rsid w:val="00764AB8"/>
    <w:rsid w:val="007B36BA"/>
    <w:rsid w:val="007B74EB"/>
    <w:rsid w:val="007D40E4"/>
    <w:rsid w:val="008308E8"/>
    <w:rsid w:val="0083774E"/>
    <w:rsid w:val="00851409"/>
    <w:rsid w:val="008777F9"/>
    <w:rsid w:val="00883CA2"/>
    <w:rsid w:val="00890DBB"/>
    <w:rsid w:val="00892B68"/>
    <w:rsid w:val="00896839"/>
    <w:rsid w:val="008D0311"/>
    <w:rsid w:val="009127F5"/>
    <w:rsid w:val="00917DC8"/>
    <w:rsid w:val="0095413D"/>
    <w:rsid w:val="00954632"/>
    <w:rsid w:val="00980BB7"/>
    <w:rsid w:val="009C69E1"/>
    <w:rsid w:val="009F220F"/>
    <w:rsid w:val="00A61739"/>
    <w:rsid w:val="00A64789"/>
    <w:rsid w:val="00A70E9F"/>
    <w:rsid w:val="00A750A2"/>
    <w:rsid w:val="00AA5F59"/>
    <w:rsid w:val="00AB648D"/>
    <w:rsid w:val="00AD45E7"/>
    <w:rsid w:val="00AD4B96"/>
    <w:rsid w:val="00AF33C1"/>
    <w:rsid w:val="00B6028E"/>
    <w:rsid w:val="00B64572"/>
    <w:rsid w:val="00B7386B"/>
    <w:rsid w:val="00B76CB8"/>
    <w:rsid w:val="00B94606"/>
    <w:rsid w:val="00B96759"/>
    <w:rsid w:val="00BC46D6"/>
    <w:rsid w:val="00BE3456"/>
    <w:rsid w:val="00C15756"/>
    <w:rsid w:val="00C80152"/>
    <w:rsid w:val="00C87E2A"/>
    <w:rsid w:val="00CA0D8A"/>
    <w:rsid w:val="00CB575E"/>
    <w:rsid w:val="00D06C93"/>
    <w:rsid w:val="00D12320"/>
    <w:rsid w:val="00D157D7"/>
    <w:rsid w:val="00D23708"/>
    <w:rsid w:val="00D2503D"/>
    <w:rsid w:val="00D26186"/>
    <w:rsid w:val="00D63685"/>
    <w:rsid w:val="00D972B9"/>
    <w:rsid w:val="00DA63C6"/>
    <w:rsid w:val="00E00A1A"/>
    <w:rsid w:val="00E531A5"/>
    <w:rsid w:val="00E61CC8"/>
    <w:rsid w:val="00EC0771"/>
    <w:rsid w:val="00ED2CD4"/>
    <w:rsid w:val="00F15240"/>
    <w:rsid w:val="00F26727"/>
    <w:rsid w:val="00F27C31"/>
    <w:rsid w:val="00F47D7D"/>
    <w:rsid w:val="00F54793"/>
    <w:rsid w:val="00FA0A9C"/>
    <w:rsid w:val="00FB6F14"/>
    <w:rsid w:val="00FC251F"/>
    <w:rsid w:val="00FD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D99C3E3-E287-4C15-A95F-2E4B46C1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8E2"/>
    <w:rPr>
      <w:rFonts w:ascii="Arial" w:hAnsi="Arial"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728E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/>
    </w:rPr>
  </w:style>
  <w:style w:type="character" w:styleId="Nmerodepgina">
    <w:name w:val="page number"/>
    <w:rsid w:val="000728E2"/>
    <w:rPr>
      <w:rFonts w:ascii="Arial" w:hAnsi="Arial"/>
    </w:rPr>
  </w:style>
  <w:style w:type="character" w:styleId="Textoennegrita">
    <w:name w:val="Strong"/>
    <w:qFormat/>
    <w:rsid w:val="000728E2"/>
    <w:rPr>
      <w:rFonts w:ascii="Arial" w:hAnsi="Arial"/>
      <w:b/>
      <w:bCs/>
    </w:rPr>
  </w:style>
  <w:style w:type="character" w:customStyle="1" w:styleId="PiedepginaCar">
    <w:name w:val="Pie de página Car"/>
    <w:link w:val="Piedepgina"/>
    <w:uiPriority w:val="99"/>
    <w:rsid w:val="001249B7"/>
    <w:rPr>
      <w:rFonts w:ascii="Arial" w:hAnsi="Arial"/>
      <w:sz w:val="22"/>
      <w:lang w:eastAsia="es-ES"/>
    </w:rPr>
  </w:style>
  <w:style w:type="paragraph" w:styleId="Prrafodelista">
    <w:name w:val="List Paragraph"/>
    <w:basedOn w:val="Normal"/>
    <w:uiPriority w:val="34"/>
    <w:qFormat/>
    <w:rsid w:val="00736E2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Hipervnculo">
    <w:name w:val="Hyperlink"/>
    <w:uiPriority w:val="99"/>
    <w:unhideWhenUsed/>
    <w:rsid w:val="00736E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nalsalut.gencat.cat/ca/inic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38112131g\OneDrive%20-%20Generalitat%20de%20Catalunya\CORONAVIRUS\carta%20familiars%20residencies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familiars residencies</Template>
  <TotalTime>0</TotalTime>
  <Pages>1</Pages>
  <Words>242</Words>
  <Characters>1385</Characters>
  <Application>Microsoft Office Word</Application>
  <DocSecurity>4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Manager>1714</Manager>
  <Company>Generalitat de Catalunya</Company>
  <LinksUpToDate>false</LinksUpToDate>
  <CharactersWithSpaces>1624</CharactersWithSpaces>
  <SharedDoc>false</SharedDoc>
  <HLinks>
    <vt:vector size="6" baseType="variant">
      <vt:variant>
        <vt:i4>5505035</vt:i4>
      </vt:variant>
      <vt:variant>
        <vt:i4>0</vt:i4>
      </vt:variant>
      <vt:variant>
        <vt:i4>0</vt:i4>
      </vt:variant>
      <vt:variant>
        <vt:i4>5</vt:i4>
      </vt:variant>
      <vt:variant>
        <vt:lpwstr>http://canalsalut.gencat.cat/ca/inici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Miralles Castello, Helena</dc:creator>
  <cp:keywords>inf</cp:keywords>
  <cp:lastModifiedBy>ACRA Comunicació</cp:lastModifiedBy>
  <cp:revision>2</cp:revision>
  <cp:lastPrinted>2014-06-19T09:51:00Z</cp:lastPrinted>
  <dcterms:created xsi:type="dcterms:W3CDTF">2020-03-09T16:20:00Z</dcterms:created>
  <dcterms:modified xsi:type="dcterms:W3CDTF">2020-03-09T16:20:00Z</dcterms:modified>
</cp:coreProperties>
</file>