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4" w:rsidRPr="009B4138" w:rsidRDefault="00FA0D54" w:rsidP="00FA0D54">
      <w:pPr>
        <w:jc w:val="both"/>
        <w:rPr>
          <w:rFonts w:ascii="Roboto" w:hAnsi="Roboto" w:cs="Arial"/>
          <w:sz w:val="24"/>
          <w:lang w:val="ca-ES"/>
        </w:rPr>
      </w:pPr>
      <w:r w:rsidRPr="009B4138">
        <w:rPr>
          <w:rFonts w:ascii="Roboto" w:hAnsi="Roboto" w:cs="Arial"/>
          <w:sz w:val="24"/>
          <w:lang w:val="ca-ES"/>
        </w:rPr>
        <w:t xml:space="preserve">[….], amb número de Document Nacional d’Identitat [...], en la seva condició de [...], de l’empresa [...], amb CIF [...], en relació amb la limitació de llibertat de circulació de persones prevista en el Reial Decret 463/2020, pel qual es declara l’estat d’alarma per a la gestió de la situació de crisi sanitària ocasionada per el COVID-19, </w:t>
      </w:r>
      <w:r w:rsidRPr="009B4138">
        <w:rPr>
          <w:rFonts w:ascii="Roboto" w:hAnsi="Roboto" w:cs="Arial"/>
          <w:b/>
          <w:sz w:val="24"/>
          <w:lang w:val="ca-ES"/>
        </w:rPr>
        <w:t>CERTIFICO</w:t>
      </w:r>
      <w:r w:rsidRPr="009B4138">
        <w:rPr>
          <w:rFonts w:ascii="Roboto" w:hAnsi="Roboto" w:cs="Arial"/>
          <w:sz w:val="24"/>
          <w:lang w:val="ca-ES"/>
        </w:rPr>
        <w:t>:</w:t>
      </w:r>
    </w:p>
    <w:p w:rsidR="00FA0D54" w:rsidRPr="009B4138" w:rsidRDefault="00FA0D54" w:rsidP="00FA0D54">
      <w:pPr>
        <w:jc w:val="both"/>
        <w:rPr>
          <w:rFonts w:ascii="Roboto" w:hAnsi="Roboto" w:cs="Arial"/>
          <w:sz w:val="24"/>
          <w:lang w:val="ca-ES"/>
        </w:rPr>
      </w:pPr>
      <w:r w:rsidRPr="009B4138">
        <w:rPr>
          <w:rFonts w:ascii="Roboto" w:hAnsi="Roboto" w:cs="Arial"/>
          <w:sz w:val="24"/>
          <w:lang w:val="ca-ES"/>
        </w:rPr>
        <w:t xml:space="preserve">Que el [...], amb número de Document Nacional d’Identitat [...] presta serveis per aquesta entitat amb el següent horari [...] i requereix de llibertat de circulació per poder prestar serveis assistencials.  </w:t>
      </w:r>
    </w:p>
    <w:p w:rsidR="00FA0D54" w:rsidRPr="009B4138" w:rsidRDefault="00FA0D54" w:rsidP="00FA0D54">
      <w:pPr>
        <w:jc w:val="both"/>
        <w:rPr>
          <w:rFonts w:ascii="Roboto" w:hAnsi="Roboto" w:cs="Arial"/>
          <w:sz w:val="24"/>
          <w:lang w:val="ca-ES"/>
        </w:rPr>
      </w:pPr>
      <w:r w:rsidRPr="009B4138">
        <w:rPr>
          <w:rFonts w:ascii="Roboto" w:hAnsi="Roboto" w:cs="Arial"/>
          <w:sz w:val="24"/>
          <w:lang w:val="ca-ES"/>
        </w:rPr>
        <w:t xml:space="preserve">Aquest certificat acredita al personal portador d’aquest document en la condició d’essencial a l’efecte de garantir la lliure circulació i l’accés als serveis que consten en aquest document. </w:t>
      </w:r>
    </w:p>
    <w:p w:rsidR="00FA0D54" w:rsidRPr="009B4138" w:rsidRDefault="00FA0D54" w:rsidP="00FA0D54">
      <w:pPr>
        <w:jc w:val="both"/>
        <w:rPr>
          <w:rFonts w:ascii="Roboto" w:hAnsi="Roboto" w:cs="Arial"/>
          <w:sz w:val="24"/>
          <w:lang w:val="ca-ES"/>
        </w:rPr>
      </w:pPr>
      <w:r w:rsidRPr="009B4138">
        <w:rPr>
          <w:rFonts w:ascii="Roboto" w:hAnsi="Roboto" w:cs="Arial"/>
          <w:sz w:val="24"/>
          <w:lang w:val="ca-ES"/>
        </w:rPr>
        <w:t xml:space="preserve">Aquest certificat tindrà validesa sempre que no contradigui la normativa o les resolucions que els òrgans competents puguin emetre al respecte. </w:t>
      </w:r>
    </w:p>
    <w:p w:rsidR="00FA0D54" w:rsidRDefault="00FA0D54" w:rsidP="00FA0D54">
      <w:pPr>
        <w:jc w:val="both"/>
        <w:rPr>
          <w:rFonts w:ascii="Roboto" w:hAnsi="Roboto"/>
          <w:szCs w:val="24"/>
          <w:lang w:val="fr-FR"/>
        </w:rPr>
      </w:pPr>
      <w:r w:rsidRPr="009B4138">
        <w:rPr>
          <w:rFonts w:ascii="Roboto" w:hAnsi="Roboto" w:cs="Arial"/>
          <w:sz w:val="24"/>
          <w:lang w:val="ca-ES"/>
        </w:rPr>
        <w:t>I perquè així consti, signo aquest document, als efectes oportuns.</w:t>
      </w:r>
    </w:p>
    <w:p w:rsidR="009D49C4" w:rsidRDefault="009D49C4" w:rsidP="009D49C4">
      <w:pPr>
        <w:rPr>
          <w:rFonts w:ascii="Roboto" w:hAnsi="Roboto"/>
          <w:szCs w:val="24"/>
          <w:lang w:val="fr-FR"/>
        </w:rPr>
      </w:pPr>
      <w:bookmarkStart w:id="0" w:name="_GoBack"/>
      <w:bookmarkEnd w:id="0"/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Default="009D49C4" w:rsidP="009D49C4">
      <w:pPr>
        <w:rPr>
          <w:rFonts w:ascii="Roboto" w:hAnsi="Roboto"/>
          <w:szCs w:val="24"/>
          <w:lang w:val="fr-FR"/>
        </w:rPr>
      </w:pPr>
    </w:p>
    <w:p w:rsidR="009D49C4" w:rsidRPr="009D49C4" w:rsidRDefault="009D49C4" w:rsidP="009D49C4">
      <w:pPr>
        <w:rPr>
          <w:rFonts w:ascii="Roboto" w:hAnsi="Roboto"/>
          <w:szCs w:val="24"/>
          <w:lang w:val="fr-FR"/>
        </w:rPr>
      </w:pPr>
    </w:p>
    <w:sectPr w:rsidR="009D49C4" w:rsidRPr="009D49C4" w:rsidSect="005C00B3">
      <w:headerReference w:type="default" r:id="rId6"/>
      <w:headerReference w:type="first" r:id="rId7"/>
      <w:footerReference w:type="first" r:id="rId8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54" w:rsidRDefault="00FA0D54" w:rsidP="006D7683">
      <w:pPr>
        <w:spacing w:after="0"/>
      </w:pPr>
      <w:r>
        <w:separator/>
      </w:r>
    </w:p>
  </w:endnote>
  <w:endnote w:type="continuationSeparator" w:id="0">
    <w:p w:rsidR="00FA0D54" w:rsidRDefault="00FA0D54" w:rsidP="006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54" w:rsidRDefault="00FA0D54" w:rsidP="006D7683">
      <w:pPr>
        <w:spacing w:after="0"/>
      </w:pPr>
      <w:r>
        <w:separator/>
      </w:r>
    </w:p>
  </w:footnote>
  <w:footnote w:type="continuationSeparator" w:id="0">
    <w:p w:rsidR="00FA0D54" w:rsidRDefault="00FA0D54" w:rsidP="006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2" w:rsidRDefault="007C15A4">
    <w:pPr>
      <w:pStyle w:val="Encabezado"/>
    </w:pPr>
    <w:r>
      <w:rPr>
        <w:noProof/>
        <w:lang w:eastAsia="ca-ES"/>
      </w:rPr>
      <w:drawing>
        <wp:inline distT="0" distB="0" distL="0" distR="0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5A4" w:rsidRDefault="007C15A4">
    <w:pPr>
      <w:pStyle w:val="Encabezado"/>
    </w:pPr>
  </w:p>
  <w:p w:rsidR="005477E2" w:rsidRDefault="00547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54"/>
    <w:rsid w:val="00071667"/>
    <w:rsid w:val="000D2608"/>
    <w:rsid w:val="00100EA9"/>
    <w:rsid w:val="00150D98"/>
    <w:rsid w:val="00186A59"/>
    <w:rsid w:val="00282A67"/>
    <w:rsid w:val="003661BC"/>
    <w:rsid w:val="0036681E"/>
    <w:rsid w:val="00390935"/>
    <w:rsid w:val="003A52DE"/>
    <w:rsid w:val="003B47BF"/>
    <w:rsid w:val="0052562E"/>
    <w:rsid w:val="005477E2"/>
    <w:rsid w:val="005C00B3"/>
    <w:rsid w:val="00640BAA"/>
    <w:rsid w:val="00674619"/>
    <w:rsid w:val="006B7202"/>
    <w:rsid w:val="006D7683"/>
    <w:rsid w:val="0078728B"/>
    <w:rsid w:val="007C15A4"/>
    <w:rsid w:val="007D2F8F"/>
    <w:rsid w:val="00902FF8"/>
    <w:rsid w:val="009D49C4"/>
    <w:rsid w:val="00AA4D3A"/>
    <w:rsid w:val="00AB1C1A"/>
    <w:rsid w:val="00AB2A3A"/>
    <w:rsid w:val="00B21C96"/>
    <w:rsid w:val="00B76162"/>
    <w:rsid w:val="00C657CA"/>
    <w:rsid w:val="00C65830"/>
    <w:rsid w:val="00EA6530"/>
    <w:rsid w:val="00F5629C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EE622-0C3F-48C9-A42D-31C8DBF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5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CRA\07-Imatge%20i%20comunicaci&#243;\0702-Models%20i%20plantilles\20190143%20carta%20i%20word\Plantilla_word_AC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Plantilla_word_ACRA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Comunicació</dc:creator>
  <cp:lastModifiedBy>ACRA Comunicació</cp:lastModifiedBy>
  <cp:revision>1</cp:revision>
  <cp:lastPrinted>2018-03-20T16:45:00Z</cp:lastPrinted>
  <dcterms:created xsi:type="dcterms:W3CDTF">2020-03-17T12:08:00Z</dcterms:created>
  <dcterms:modified xsi:type="dcterms:W3CDTF">2020-03-17T12:09:00Z</dcterms:modified>
</cp:coreProperties>
</file>