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38CF" w14:textId="77777777" w:rsidR="002E5603" w:rsidRDefault="002E5603" w:rsidP="002E5603">
      <w:pPr>
        <w:jc w:val="both"/>
      </w:pPr>
    </w:p>
    <w:p w14:paraId="41943A69" w14:textId="77777777" w:rsidR="00C1764F" w:rsidRPr="008E3DA3" w:rsidRDefault="00C1764F" w:rsidP="00C1764F">
      <w:pPr>
        <w:jc w:val="center"/>
      </w:pPr>
    </w:p>
    <w:p w14:paraId="6E91A67C" w14:textId="77777777" w:rsidR="002E5603" w:rsidRDefault="002E5603" w:rsidP="00C1764F">
      <w:pPr>
        <w:spacing w:line="276" w:lineRule="auto"/>
        <w:jc w:val="center"/>
        <w:rPr>
          <w:rFonts w:ascii="Roboto" w:hAnsi="Roboto"/>
          <w:b/>
          <w:sz w:val="28"/>
          <w:szCs w:val="28"/>
        </w:rPr>
      </w:pPr>
      <w:r w:rsidRPr="004219D0">
        <w:rPr>
          <w:rFonts w:ascii="Roboto" w:hAnsi="Roboto"/>
          <w:b/>
          <w:sz w:val="28"/>
          <w:szCs w:val="28"/>
        </w:rPr>
        <w:t>SOL·LICITUD DE PARTICIPACIÓ</w:t>
      </w:r>
    </w:p>
    <w:p w14:paraId="64ACC2CE" w14:textId="77777777" w:rsidR="002E5603" w:rsidRPr="002E5603" w:rsidRDefault="002E5603" w:rsidP="00C1764F">
      <w:pPr>
        <w:pStyle w:val="Textoindependiente3"/>
        <w:spacing w:line="276" w:lineRule="auto"/>
        <w:jc w:val="center"/>
        <w:rPr>
          <w:rFonts w:ascii="Roboto" w:hAnsi="Roboto"/>
          <w:b/>
          <w:sz w:val="24"/>
          <w:szCs w:val="24"/>
        </w:rPr>
      </w:pPr>
      <w:r w:rsidRPr="002E5603">
        <w:rPr>
          <w:rFonts w:ascii="Roboto" w:hAnsi="Roboto"/>
          <w:b/>
          <w:sz w:val="24"/>
          <w:szCs w:val="24"/>
        </w:rPr>
        <w:t>als Premis ACRA per a la millora del benestar</w:t>
      </w:r>
    </w:p>
    <w:p w14:paraId="52BA3812" w14:textId="77777777" w:rsidR="002E5603" w:rsidRPr="002E5603" w:rsidRDefault="002E5603" w:rsidP="00C1764F">
      <w:pPr>
        <w:pStyle w:val="Textoindependiente3"/>
        <w:spacing w:line="276" w:lineRule="auto"/>
        <w:jc w:val="center"/>
        <w:rPr>
          <w:rFonts w:ascii="Roboto" w:hAnsi="Roboto"/>
          <w:b/>
          <w:sz w:val="24"/>
          <w:szCs w:val="24"/>
        </w:rPr>
      </w:pPr>
      <w:r w:rsidRPr="002E5603">
        <w:rPr>
          <w:rFonts w:ascii="Roboto" w:hAnsi="Roboto"/>
          <w:b/>
          <w:sz w:val="24"/>
          <w:szCs w:val="24"/>
        </w:rPr>
        <w:t>i qualitat de vida de les persones</w:t>
      </w:r>
    </w:p>
    <w:p w14:paraId="4D05DF35" w14:textId="77777777" w:rsidR="002E5603" w:rsidRPr="004219D0" w:rsidRDefault="002E5603" w:rsidP="002E5603">
      <w:pPr>
        <w:pStyle w:val="Textoindependiente3"/>
        <w:rPr>
          <w:rFonts w:ascii="Roboto" w:hAnsi="Roboto"/>
        </w:rPr>
      </w:pPr>
    </w:p>
    <w:p w14:paraId="7550D7D5" w14:textId="77777777" w:rsidR="002E5603" w:rsidRPr="004219D0" w:rsidRDefault="002E5603" w:rsidP="002E5603">
      <w:pPr>
        <w:jc w:val="both"/>
        <w:rPr>
          <w:rFonts w:ascii="Roboto" w:hAnsi="Roboto"/>
        </w:rPr>
      </w:pPr>
    </w:p>
    <w:tbl>
      <w:tblPr>
        <w:tblW w:w="86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8"/>
      </w:tblGrid>
      <w:tr w:rsidR="002E5603" w:rsidRPr="004219D0" w14:paraId="6C4CBC6D" w14:textId="77777777" w:rsidTr="00E7454F">
        <w:tc>
          <w:tcPr>
            <w:tcW w:w="8648" w:type="dxa"/>
          </w:tcPr>
          <w:p w14:paraId="3974EF94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  <w:r w:rsidRPr="004219D0">
              <w:rPr>
                <w:rFonts w:ascii="Roboto" w:hAnsi="Roboto"/>
              </w:rPr>
              <w:t>Lema del treball o nom del candidat</w:t>
            </w:r>
          </w:p>
          <w:p w14:paraId="5617DB81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</w:p>
        </w:tc>
      </w:tr>
      <w:tr w:rsidR="002E5603" w:rsidRPr="004219D0" w14:paraId="5966B744" w14:textId="77777777" w:rsidTr="00E7454F">
        <w:tc>
          <w:tcPr>
            <w:tcW w:w="8648" w:type="dxa"/>
          </w:tcPr>
          <w:p w14:paraId="56E59643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  <w:r w:rsidRPr="004219D0">
              <w:rPr>
                <w:rFonts w:ascii="Roboto" w:hAnsi="Roboto"/>
              </w:rPr>
              <w:t>Nom i cognoms de l’autor o autors, en cas que n’hi hagi més d’un</w:t>
            </w:r>
          </w:p>
          <w:p w14:paraId="40C25B23" w14:textId="77777777" w:rsidR="002E5603" w:rsidRPr="004219D0" w:rsidRDefault="002E5603" w:rsidP="00E7454F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4219D0">
              <w:rPr>
                <w:rFonts w:ascii="Roboto" w:hAnsi="Roboto"/>
                <w:sz w:val="20"/>
                <w:szCs w:val="20"/>
              </w:rPr>
              <w:t>(o nom de la  persona, entitat, organització o equip, en el cas de la candidatura a la millor aportació professional)</w:t>
            </w:r>
          </w:p>
          <w:p w14:paraId="7B2F1C89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</w:p>
        </w:tc>
      </w:tr>
      <w:tr w:rsidR="002E5603" w:rsidRPr="004219D0" w14:paraId="723AC36F" w14:textId="77777777" w:rsidTr="00E7454F">
        <w:tc>
          <w:tcPr>
            <w:tcW w:w="8648" w:type="dxa"/>
          </w:tcPr>
          <w:p w14:paraId="5491A383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</w:p>
        </w:tc>
      </w:tr>
      <w:tr w:rsidR="002E5603" w:rsidRPr="004219D0" w14:paraId="6A27C07F" w14:textId="77777777" w:rsidTr="00E7454F">
        <w:tc>
          <w:tcPr>
            <w:tcW w:w="8648" w:type="dxa"/>
          </w:tcPr>
          <w:p w14:paraId="53687A46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</w:p>
        </w:tc>
      </w:tr>
      <w:tr w:rsidR="002E5603" w:rsidRPr="004219D0" w14:paraId="23AF9F28" w14:textId="77777777" w:rsidTr="00E7454F">
        <w:tc>
          <w:tcPr>
            <w:tcW w:w="8648" w:type="dxa"/>
          </w:tcPr>
          <w:p w14:paraId="1210A5A6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</w:p>
        </w:tc>
      </w:tr>
      <w:tr w:rsidR="002E5603" w:rsidRPr="004219D0" w14:paraId="021D5AE2" w14:textId="77777777" w:rsidTr="00E7454F">
        <w:tc>
          <w:tcPr>
            <w:tcW w:w="8648" w:type="dxa"/>
          </w:tcPr>
          <w:p w14:paraId="237990CF" w14:textId="77777777" w:rsidR="002E5603" w:rsidRPr="004219D0" w:rsidRDefault="002E5603" w:rsidP="00E7454F">
            <w:pPr>
              <w:jc w:val="both"/>
              <w:rPr>
                <w:rFonts w:ascii="Roboto" w:hAnsi="Roboto"/>
                <w:b/>
              </w:rPr>
            </w:pPr>
          </w:p>
          <w:p w14:paraId="09B50F6C" w14:textId="77777777" w:rsidR="002E5603" w:rsidRPr="004219D0" w:rsidRDefault="002E5603" w:rsidP="00E7454F">
            <w:pPr>
              <w:jc w:val="both"/>
              <w:rPr>
                <w:rFonts w:ascii="Roboto" w:hAnsi="Roboto"/>
                <w:b/>
              </w:rPr>
            </w:pPr>
            <w:r w:rsidRPr="004219D0">
              <w:rPr>
                <w:rFonts w:ascii="Roboto" w:hAnsi="Roboto"/>
                <w:b/>
              </w:rPr>
              <w:t>Dades del centre</w:t>
            </w:r>
          </w:p>
        </w:tc>
      </w:tr>
      <w:tr w:rsidR="002E5603" w:rsidRPr="004219D0" w14:paraId="5C49CD26" w14:textId="77777777" w:rsidTr="00E7454F">
        <w:tc>
          <w:tcPr>
            <w:tcW w:w="8648" w:type="dxa"/>
          </w:tcPr>
          <w:p w14:paraId="3B344FDE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  <w:r w:rsidRPr="004219D0">
              <w:rPr>
                <w:rFonts w:ascii="Roboto" w:hAnsi="Roboto"/>
              </w:rPr>
              <w:t>Nom del centre</w:t>
            </w:r>
          </w:p>
          <w:p w14:paraId="60E8C13B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</w:p>
        </w:tc>
      </w:tr>
      <w:tr w:rsidR="002E5603" w:rsidRPr="004219D0" w14:paraId="66FE3FEC" w14:textId="77777777" w:rsidTr="00E7454F">
        <w:tc>
          <w:tcPr>
            <w:tcW w:w="8648" w:type="dxa"/>
          </w:tcPr>
          <w:p w14:paraId="1650070B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  <w:r w:rsidRPr="004219D0">
              <w:rPr>
                <w:rFonts w:ascii="Roboto" w:hAnsi="Roboto"/>
              </w:rPr>
              <w:t>Adreça</w:t>
            </w:r>
          </w:p>
          <w:p w14:paraId="172AFB7A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</w:p>
        </w:tc>
      </w:tr>
      <w:tr w:rsidR="002E5603" w:rsidRPr="004219D0" w14:paraId="62C7CAC3" w14:textId="77777777" w:rsidTr="00E7454F">
        <w:tc>
          <w:tcPr>
            <w:tcW w:w="8648" w:type="dxa"/>
          </w:tcPr>
          <w:p w14:paraId="42E74150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  <w:r w:rsidRPr="004219D0">
              <w:rPr>
                <w:rFonts w:ascii="Roboto" w:hAnsi="Roboto"/>
              </w:rPr>
              <w:t>Codi postal, població i província</w:t>
            </w:r>
          </w:p>
          <w:p w14:paraId="3CC16837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</w:p>
        </w:tc>
      </w:tr>
      <w:tr w:rsidR="002E5603" w:rsidRPr="004219D0" w14:paraId="1E42A1BA" w14:textId="77777777" w:rsidTr="00E7454F">
        <w:tc>
          <w:tcPr>
            <w:tcW w:w="8648" w:type="dxa"/>
          </w:tcPr>
          <w:p w14:paraId="25BA914E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  <w:r w:rsidRPr="004219D0">
              <w:rPr>
                <w:rFonts w:ascii="Roboto" w:hAnsi="Roboto"/>
              </w:rPr>
              <w:t>Persona de contacte (en el cas que hi hagi més d’un autor)</w:t>
            </w:r>
          </w:p>
          <w:p w14:paraId="0165177C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</w:p>
        </w:tc>
      </w:tr>
      <w:tr w:rsidR="002E5603" w:rsidRPr="004219D0" w14:paraId="3F3ED49D" w14:textId="77777777" w:rsidTr="00E7454F">
        <w:tc>
          <w:tcPr>
            <w:tcW w:w="8648" w:type="dxa"/>
          </w:tcPr>
          <w:p w14:paraId="7D432074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  <w:r w:rsidRPr="004219D0">
              <w:rPr>
                <w:rFonts w:ascii="Roboto" w:hAnsi="Roboto"/>
              </w:rPr>
              <w:t>Telèfon de contacte</w:t>
            </w:r>
          </w:p>
          <w:p w14:paraId="1340FD37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</w:p>
        </w:tc>
      </w:tr>
      <w:tr w:rsidR="002E5603" w:rsidRPr="004219D0" w14:paraId="36417812" w14:textId="77777777" w:rsidTr="00E7454F">
        <w:tc>
          <w:tcPr>
            <w:tcW w:w="8648" w:type="dxa"/>
          </w:tcPr>
          <w:p w14:paraId="686F5643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  <w:r w:rsidRPr="004219D0">
              <w:rPr>
                <w:rFonts w:ascii="Roboto" w:hAnsi="Roboto"/>
              </w:rPr>
              <w:t>Adreça de correu electrònic de contacte</w:t>
            </w:r>
          </w:p>
          <w:p w14:paraId="124D3045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</w:p>
        </w:tc>
      </w:tr>
    </w:tbl>
    <w:p w14:paraId="08A81C70" w14:textId="77777777" w:rsidR="002E5603" w:rsidRPr="004219D0" w:rsidRDefault="002E5603" w:rsidP="002E5603">
      <w:pPr>
        <w:jc w:val="both"/>
        <w:rPr>
          <w:rFonts w:ascii="Roboto" w:hAnsi="Roboto"/>
        </w:rPr>
      </w:pPr>
    </w:p>
    <w:p w14:paraId="3457BC9F" w14:textId="77777777" w:rsidR="002E5603" w:rsidRPr="004219D0" w:rsidRDefault="002E5603" w:rsidP="002E5603">
      <w:pPr>
        <w:jc w:val="both"/>
        <w:rPr>
          <w:rFonts w:ascii="Roboto" w:hAnsi="Roboto"/>
        </w:rPr>
      </w:pPr>
      <w:r w:rsidRPr="004219D0">
        <w:rPr>
          <w:rFonts w:ascii="Roboto" w:hAnsi="Roboto"/>
        </w:rPr>
        <w:t xml:space="preserve">Cal marcar la categoria a la qual es participa. </w:t>
      </w:r>
    </w:p>
    <w:p w14:paraId="24EBE1A0" w14:textId="77777777" w:rsidR="002E5603" w:rsidRPr="004219D0" w:rsidRDefault="002E5603" w:rsidP="002E5603">
      <w:pPr>
        <w:jc w:val="both"/>
        <w:rPr>
          <w:rFonts w:ascii="Roboto" w:hAnsi="Roboto"/>
        </w:rPr>
      </w:pPr>
    </w:p>
    <w:p w14:paraId="083B8401" w14:textId="77777777" w:rsidR="002E5603" w:rsidRPr="004219D0" w:rsidRDefault="002E5603" w:rsidP="002E5603">
      <w:pPr>
        <w:contextualSpacing/>
        <w:jc w:val="both"/>
        <w:rPr>
          <w:rFonts w:ascii="Roboto" w:hAnsi="Roboto" w:cs="Arial"/>
          <w:b/>
        </w:rPr>
      </w:pPr>
      <w:r w:rsidRPr="004219D0">
        <w:rPr>
          <w:rFonts w:ascii="Roboto" w:hAnsi="Roboto" w:cs="Arial"/>
          <w:b/>
        </w:rPr>
        <w:t>1.-  Premi ACRA a la millora de la qualitat</w:t>
      </w:r>
      <w:r w:rsidR="00C1764F">
        <w:rPr>
          <w:rFonts w:ascii="Roboto" w:hAnsi="Roboto" w:cs="Arial"/>
          <w:b/>
        </w:rPr>
        <w:tab/>
      </w:r>
      <w:r w:rsidR="00C1764F">
        <w:rPr>
          <w:rFonts w:ascii="Roboto" w:hAnsi="Roboto" w:cs="Arial"/>
          <w:b/>
        </w:rPr>
        <w:tab/>
      </w:r>
      <w:r w:rsidR="00C1764F">
        <w:rPr>
          <w:rFonts w:ascii="Roboto" w:hAnsi="Roboto" w:cs="Arial"/>
          <w:b/>
        </w:rPr>
        <w:tab/>
      </w:r>
      <w:r w:rsidR="00C1764F">
        <w:rPr>
          <w:rFonts w:ascii="Roboto" w:hAnsi="Roboto" w:cs="Arial"/>
          <w:b/>
        </w:rPr>
        <w:tab/>
      </w:r>
      <w:r w:rsidR="00C1764F">
        <w:rPr>
          <w:rFonts w:ascii="Roboto" w:hAnsi="Roboto" w:cs="Arial"/>
          <w:b/>
        </w:rPr>
        <w:tab/>
      </w:r>
      <w:r w:rsidRPr="004219D0">
        <w:rPr>
          <w:rFonts w:ascii="Roboto" w:hAnsi="Roboto" w:cs="Arial"/>
          <w:b/>
        </w:rPr>
        <w:sym w:font="Wingdings 2" w:char="F0A3"/>
      </w:r>
    </w:p>
    <w:p w14:paraId="6E43DBC6" w14:textId="77777777" w:rsidR="00C1764F" w:rsidRDefault="00C1764F" w:rsidP="00B76B54">
      <w:pPr>
        <w:pStyle w:val="Textoindependiente2"/>
        <w:spacing w:line="240" w:lineRule="auto"/>
        <w:contextualSpacing/>
        <w:rPr>
          <w:rFonts w:ascii="Roboto" w:hAnsi="Roboto" w:cs="Arial"/>
          <w:b/>
        </w:rPr>
      </w:pPr>
    </w:p>
    <w:p w14:paraId="3C532AB9" w14:textId="77777777" w:rsidR="002E5603" w:rsidRDefault="002E5603" w:rsidP="00B76B54">
      <w:pPr>
        <w:pStyle w:val="Textoindependiente2"/>
        <w:spacing w:line="240" w:lineRule="auto"/>
        <w:contextualSpacing/>
        <w:rPr>
          <w:rFonts w:ascii="Roboto" w:hAnsi="Roboto" w:cs="Arial"/>
          <w:b/>
        </w:rPr>
      </w:pPr>
      <w:r w:rsidRPr="004219D0">
        <w:rPr>
          <w:rFonts w:ascii="Roboto" w:hAnsi="Roboto" w:cs="Arial"/>
          <w:b/>
        </w:rPr>
        <w:t xml:space="preserve">2.-  Premi ACRA a la innovació </w:t>
      </w:r>
      <w:r w:rsidR="00C1764F">
        <w:rPr>
          <w:rFonts w:ascii="Roboto" w:hAnsi="Roboto" w:cs="Arial"/>
          <w:b/>
        </w:rPr>
        <w:tab/>
      </w:r>
      <w:r w:rsidR="00C1764F">
        <w:rPr>
          <w:rFonts w:ascii="Roboto" w:hAnsi="Roboto" w:cs="Arial"/>
          <w:b/>
        </w:rPr>
        <w:tab/>
      </w:r>
      <w:r w:rsidR="00C1764F">
        <w:rPr>
          <w:rFonts w:ascii="Roboto" w:hAnsi="Roboto" w:cs="Arial"/>
          <w:b/>
        </w:rPr>
        <w:tab/>
      </w:r>
      <w:r w:rsidR="00C1764F">
        <w:rPr>
          <w:rFonts w:ascii="Roboto" w:hAnsi="Roboto" w:cs="Arial"/>
          <w:b/>
        </w:rPr>
        <w:tab/>
      </w:r>
      <w:r w:rsidR="00C1764F">
        <w:rPr>
          <w:rFonts w:ascii="Roboto" w:hAnsi="Roboto" w:cs="Arial"/>
          <w:b/>
        </w:rPr>
        <w:tab/>
      </w:r>
      <w:r w:rsidR="00C1764F">
        <w:rPr>
          <w:rFonts w:ascii="Roboto" w:hAnsi="Roboto" w:cs="Arial"/>
          <w:b/>
        </w:rPr>
        <w:tab/>
      </w:r>
      <w:r w:rsidR="00C1764F">
        <w:rPr>
          <w:rFonts w:ascii="Roboto" w:hAnsi="Roboto" w:cs="Arial"/>
          <w:b/>
        </w:rPr>
        <w:tab/>
      </w:r>
      <w:r w:rsidRPr="004219D0">
        <w:rPr>
          <w:rFonts w:ascii="Roboto" w:hAnsi="Roboto" w:cs="Arial"/>
          <w:b/>
        </w:rPr>
        <w:sym w:font="Wingdings 2" w:char="F0A3"/>
      </w:r>
    </w:p>
    <w:p w14:paraId="5D9AD558" w14:textId="77777777" w:rsidR="00C1764F" w:rsidRPr="00C1764F" w:rsidRDefault="00C1764F" w:rsidP="00B76B54">
      <w:pPr>
        <w:pStyle w:val="Textoindependiente2"/>
        <w:spacing w:line="240" w:lineRule="auto"/>
        <w:contextualSpacing/>
        <w:rPr>
          <w:rFonts w:ascii="Roboto" w:hAnsi="Roboto" w:cs="Arial"/>
          <w:b/>
          <w:sz w:val="16"/>
          <w:szCs w:val="16"/>
        </w:rPr>
      </w:pPr>
    </w:p>
    <w:p w14:paraId="17F77E84" w14:textId="77777777" w:rsidR="002E5603" w:rsidRPr="004219D0" w:rsidRDefault="002E5603" w:rsidP="002E5603">
      <w:pPr>
        <w:contextualSpacing/>
        <w:jc w:val="both"/>
        <w:rPr>
          <w:rFonts w:ascii="Roboto" w:hAnsi="Roboto" w:cs="Arial"/>
          <w:b/>
        </w:rPr>
      </w:pPr>
      <w:r w:rsidRPr="004219D0">
        <w:rPr>
          <w:rFonts w:ascii="Roboto" w:hAnsi="Roboto" w:cs="Arial"/>
          <w:b/>
        </w:rPr>
        <w:t>3.-  Premi ACRA a la millor trajec</w:t>
      </w:r>
      <w:r w:rsidR="00C1764F">
        <w:rPr>
          <w:rFonts w:ascii="Roboto" w:hAnsi="Roboto" w:cs="Arial"/>
          <w:b/>
        </w:rPr>
        <w:t>tòria i aportació professional</w:t>
      </w:r>
      <w:r w:rsidR="00C1764F">
        <w:rPr>
          <w:rFonts w:ascii="Roboto" w:hAnsi="Roboto" w:cs="Arial"/>
          <w:b/>
        </w:rPr>
        <w:tab/>
      </w:r>
      <w:r w:rsidR="00C1764F">
        <w:rPr>
          <w:rFonts w:ascii="Roboto" w:hAnsi="Roboto" w:cs="Arial"/>
          <w:b/>
        </w:rPr>
        <w:tab/>
      </w:r>
      <w:r w:rsidRPr="004219D0">
        <w:rPr>
          <w:rFonts w:ascii="Roboto" w:hAnsi="Roboto" w:cs="Arial"/>
          <w:b/>
        </w:rPr>
        <w:sym w:font="Wingdings 2" w:char="F0A3"/>
      </w:r>
    </w:p>
    <w:p w14:paraId="0CBD56DD" w14:textId="77777777" w:rsidR="002E5603" w:rsidRPr="004219D0" w:rsidRDefault="002E5603" w:rsidP="002E5603">
      <w:pPr>
        <w:jc w:val="both"/>
        <w:rPr>
          <w:rFonts w:ascii="Roboto" w:hAnsi="Roboto" w:cs="Arial"/>
          <w:b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2E5603" w:rsidRPr="004219D0" w14:paraId="39776EF9" w14:textId="77777777" w:rsidTr="00E7454F">
        <w:tc>
          <w:tcPr>
            <w:tcW w:w="2230" w:type="dxa"/>
          </w:tcPr>
          <w:p w14:paraId="56BA05A5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  <w:r w:rsidRPr="004219D0">
              <w:rPr>
                <w:rFonts w:ascii="Roboto" w:hAnsi="Roboto"/>
              </w:rPr>
              <w:t>Data:</w:t>
            </w:r>
          </w:p>
        </w:tc>
      </w:tr>
    </w:tbl>
    <w:p w14:paraId="35E90CBE" w14:textId="77777777" w:rsidR="002E5603" w:rsidRPr="004219D0" w:rsidRDefault="002E5603" w:rsidP="002E5603">
      <w:pPr>
        <w:jc w:val="both"/>
        <w:rPr>
          <w:rFonts w:ascii="Roboto" w:hAnsi="Roboto" w:cs="Arial"/>
        </w:rPr>
      </w:pPr>
    </w:p>
    <w:p w14:paraId="489A9709" w14:textId="77777777" w:rsidR="002E5603" w:rsidRDefault="002E5603" w:rsidP="002E5603">
      <w:pPr>
        <w:spacing w:line="360" w:lineRule="auto"/>
        <w:jc w:val="both"/>
        <w:rPr>
          <w:rFonts w:ascii="Roboto" w:hAnsi="Roboto"/>
          <w:b/>
          <w:sz w:val="32"/>
          <w:szCs w:val="32"/>
          <w:u w:val="single"/>
        </w:rPr>
      </w:pPr>
    </w:p>
    <w:sectPr w:rsidR="002E5603" w:rsidSect="005C00B3">
      <w:headerReference w:type="default" r:id="rId12"/>
      <w:headerReference w:type="first" r:id="rId13"/>
      <w:footerReference w:type="first" r:id="rId14"/>
      <w:pgSz w:w="11906" w:h="16838"/>
      <w:pgMar w:top="1418" w:right="1701" w:bottom="1418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EF48" w14:textId="77777777" w:rsidR="00D61111" w:rsidRDefault="00D61111" w:rsidP="006D7683">
      <w:r>
        <w:separator/>
      </w:r>
    </w:p>
  </w:endnote>
  <w:endnote w:type="continuationSeparator" w:id="0">
    <w:p w14:paraId="4A3963D0" w14:textId="77777777" w:rsidR="00D61111" w:rsidRDefault="00D61111" w:rsidP="006D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ril Fatface">
    <w:altName w:val="Abril Fat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5E4C" w14:textId="77777777" w:rsidR="005477E2" w:rsidRPr="00186A59" w:rsidRDefault="005477E2" w:rsidP="000D2608">
    <w:pPr>
      <w:pStyle w:val="Ttulo1"/>
      <w:spacing w:before="0" w:after="0"/>
      <w:jc w:val="center"/>
      <w:rPr>
        <w:rFonts w:ascii="Roboto" w:hAnsi="Roboto" w:cs="Times New Roman"/>
        <w:b w:val="0"/>
        <w:color w:val="9D2235"/>
        <w:sz w:val="14"/>
        <w:szCs w:val="16"/>
        <w:lang w:val="ca-ES" w:eastAsia="es-ES"/>
      </w:rPr>
    </w:pPr>
    <w:r w:rsidRPr="007D2F8F">
      <w:rPr>
        <w:rFonts w:ascii="Roboto" w:hAnsi="Roboto" w:cs="Times New Roman"/>
        <w:b w:val="0"/>
        <w:noProof/>
        <w:color w:val="9D2235"/>
        <w:sz w:val="14"/>
        <w:szCs w:val="16"/>
        <w:lang w:val="ca-ES" w:eastAsia="ca-ES"/>
      </w:rPr>
      <w:drawing>
        <wp:anchor distT="0" distB="0" distL="114300" distR="114300" simplePos="0" relativeHeight="251667456" behindDoc="1" locked="0" layoutInCell="1" allowOverlap="1" wp14:anchorId="298792C6" wp14:editId="5116838E">
          <wp:simplePos x="0" y="0"/>
          <wp:positionH relativeFrom="column">
            <wp:posOffset>-3363</wp:posOffset>
          </wp:positionH>
          <wp:positionV relativeFrom="paragraph">
            <wp:posOffset>-228136</wp:posOffset>
          </wp:positionV>
          <wp:extent cx="307727" cy="561826"/>
          <wp:effectExtent l="19050" t="0" r="0" b="0"/>
          <wp:wrapNone/>
          <wp:docPr id="1" name="6 Imagen" descr="iso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727" cy="561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Calàbria, 236-240 (local 1) - 08029 Barcelona - </w:t>
    </w:r>
    <w:r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+34 </w:t>
    </w:r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93 414 75 52 - </w:t>
    </w:r>
    <w:hyperlink r:id="rId2" w:history="1">
      <w:r w:rsidRPr="00186A59">
        <w:rPr>
          <w:rFonts w:ascii="Roboto" w:hAnsi="Roboto" w:cs="Times New Roman"/>
          <w:b w:val="0"/>
          <w:color w:val="9D2235"/>
          <w:sz w:val="14"/>
          <w:szCs w:val="16"/>
          <w:lang w:val="ca-ES" w:eastAsia="es-ES"/>
        </w:rPr>
        <w:t>acra@acra.cat</w:t>
      </w:r>
    </w:hyperlink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 - </w:t>
    </w:r>
    <w:hyperlink r:id="rId3" w:history="1">
      <w:r w:rsidRPr="00186A59">
        <w:rPr>
          <w:rStyle w:val="Hipervnculo"/>
          <w:rFonts w:ascii="Roboto" w:hAnsi="Roboto" w:cs="Times New Roman"/>
          <w:b w:val="0"/>
          <w:color w:val="9D2235"/>
          <w:sz w:val="14"/>
          <w:szCs w:val="16"/>
          <w:u w:val="none"/>
          <w:lang w:val="ca-ES" w:eastAsia="es-ES"/>
        </w:rPr>
        <w:t>www.acra.cat</w:t>
      </w:r>
    </w:hyperlink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 </w:t>
    </w:r>
  </w:p>
  <w:p w14:paraId="705C6D43" w14:textId="77777777" w:rsidR="005477E2" w:rsidRPr="000D2608" w:rsidRDefault="005477E2" w:rsidP="000D2608">
    <w:pPr>
      <w:pStyle w:val="Ttulo1"/>
      <w:spacing w:before="0" w:after="0"/>
      <w:jc w:val="center"/>
    </w:pPr>
    <w:r w:rsidRPr="0036681E">
      <w:rPr>
        <w:rFonts w:ascii="Roboto" w:hAnsi="Roboto" w:cs="Arial"/>
        <w:b w:val="0"/>
        <w:color w:val="9D2235"/>
        <w:sz w:val="14"/>
        <w:szCs w:val="16"/>
        <w:lang w:val="ca-ES"/>
      </w:rPr>
      <w:t>Núm. registre Departame</w:t>
    </w:r>
    <w:r>
      <w:rPr>
        <w:rFonts w:ascii="Roboto" w:hAnsi="Roboto" w:cs="Arial"/>
        <w:b w:val="0"/>
        <w:color w:val="9D2235"/>
        <w:sz w:val="14"/>
        <w:szCs w:val="16"/>
        <w:lang w:val="ca-ES"/>
      </w:rPr>
      <w:t xml:space="preserve">nt Treball 0805 C - N.I.F. G-58 825 </w:t>
    </w:r>
    <w:r w:rsidRPr="0036681E">
      <w:rPr>
        <w:rFonts w:ascii="Roboto" w:hAnsi="Roboto" w:cs="Arial"/>
        <w:b w:val="0"/>
        <w:color w:val="9D2235"/>
        <w:sz w:val="14"/>
        <w:szCs w:val="16"/>
        <w:lang w:val="ca-ES"/>
      </w:rPr>
      <w:t>811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9382" w14:textId="77777777" w:rsidR="00D61111" w:rsidRDefault="00D61111" w:rsidP="006D7683">
      <w:r>
        <w:separator/>
      </w:r>
    </w:p>
  </w:footnote>
  <w:footnote w:type="continuationSeparator" w:id="0">
    <w:p w14:paraId="239FB8EC" w14:textId="77777777" w:rsidR="00D61111" w:rsidRDefault="00D61111" w:rsidP="006D7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7829" w14:textId="77777777" w:rsidR="007C15A4" w:rsidRDefault="00D60E97" w:rsidP="007C15A4">
    <w:pPr>
      <w:pStyle w:val="Ttulo1"/>
      <w:spacing w:before="0" w:after="0"/>
      <w:jc w:val="left"/>
      <w:rPr>
        <w:sz w:val="22"/>
      </w:rPr>
    </w:pPr>
    <w:r>
      <w:rPr>
        <w:noProof/>
        <w:lang w:val="ca-ES" w:eastAsia="ca-ES"/>
      </w:rPr>
      <w:drawing>
        <wp:anchor distT="0" distB="0" distL="114300" distR="114300" simplePos="0" relativeHeight="251670528" behindDoc="0" locked="0" layoutInCell="1" allowOverlap="1" wp14:anchorId="45C29D1D" wp14:editId="561230BC">
          <wp:simplePos x="0" y="0"/>
          <wp:positionH relativeFrom="margin">
            <wp:align>left</wp:align>
          </wp:positionH>
          <wp:positionV relativeFrom="margin">
            <wp:posOffset>-744467</wp:posOffset>
          </wp:positionV>
          <wp:extent cx="1439545" cy="991235"/>
          <wp:effectExtent l="0" t="0" r="825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_Premis_Acra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991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2AAD82" w14:textId="77777777" w:rsidR="007C15A4" w:rsidRPr="007C15A4" w:rsidRDefault="007C15A4" w:rsidP="007C15A4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7166" w14:textId="209CCF50" w:rsidR="005477E2" w:rsidRDefault="00B606A4">
    <w:pPr>
      <w:pStyle w:val="Encabezado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AC9FC44" wp14:editId="2882B458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28725" cy="552450"/>
          <wp:effectExtent l="0" t="0" r="9525" b="0"/>
          <wp:wrapSquare wrapText="bothSides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00" b="18947"/>
                  <a:stretch/>
                </pic:blipFill>
                <pic:spPr bwMode="auto">
                  <a:xfrm>
                    <a:off x="0" y="0"/>
                    <a:ext cx="1228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5E0AA9" w14:textId="77777777" w:rsidR="007C15A4" w:rsidRDefault="007C15A4">
    <w:pPr>
      <w:pStyle w:val="Encabezado"/>
    </w:pPr>
  </w:p>
  <w:p w14:paraId="03CB9624" w14:textId="77777777" w:rsidR="005477E2" w:rsidRDefault="005477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8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A01FA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CC48ED"/>
    <w:multiLevelType w:val="hybridMultilevel"/>
    <w:tmpl w:val="EA34506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3F92"/>
    <w:multiLevelType w:val="hybridMultilevel"/>
    <w:tmpl w:val="E59AD95C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D92482"/>
    <w:multiLevelType w:val="hybridMultilevel"/>
    <w:tmpl w:val="EA34506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319B9"/>
    <w:multiLevelType w:val="hybridMultilevel"/>
    <w:tmpl w:val="066235A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B49DC"/>
    <w:multiLevelType w:val="hybridMultilevel"/>
    <w:tmpl w:val="5B2AD016"/>
    <w:lvl w:ilvl="0" w:tplc="DEC2346C">
      <w:start w:val="1"/>
      <w:numFmt w:val="upperLetter"/>
      <w:pStyle w:val="Ttulo4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95A08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D22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4E9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24A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E0AB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D26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EF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56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3779B1"/>
    <w:multiLevelType w:val="hybridMultilevel"/>
    <w:tmpl w:val="C6C028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314C3"/>
    <w:multiLevelType w:val="hybridMultilevel"/>
    <w:tmpl w:val="F2184400"/>
    <w:lvl w:ilvl="0" w:tplc="7742A5E6">
      <w:start w:val="4"/>
      <w:numFmt w:val="bullet"/>
      <w:lvlText w:val="-"/>
      <w:lvlJc w:val="left"/>
      <w:pPr>
        <w:ind w:left="1068" w:hanging="360"/>
      </w:pPr>
      <w:rPr>
        <w:rFonts w:ascii="Roboto" w:eastAsiaTheme="minorHAnsi" w:hAnsi="Roboto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7433455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6C891BE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A17CEF"/>
    <w:multiLevelType w:val="hybridMultilevel"/>
    <w:tmpl w:val="51EE9104"/>
    <w:lvl w:ilvl="0" w:tplc="1576B98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AC6C5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5694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E5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8A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34B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E5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876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162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1524D"/>
    <w:multiLevelType w:val="hybridMultilevel"/>
    <w:tmpl w:val="509E1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1"/>
  </w:num>
  <w:num w:numId="6">
    <w:abstractNumId w:val="11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11"/>
    <w:rsid w:val="00020C83"/>
    <w:rsid w:val="00061937"/>
    <w:rsid w:val="00071667"/>
    <w:rsid w:val="000D2608"/>
    <w:rsid w:val="000E2F4D"/>
    <w:rsid w:val="000E32E6"/>
    <w:rsid w:val="000E3375"/>
    <w:rsid w:val="000E4470"/>
    <w:rsid w:val="000F7263"/>
    <w:rsid w:val="00100EA9"/>
    <w:rsid w:val="00107C79"/>
    <w:rsid w:val="00113432"/>
    <w:rsid w:val="00150D98"/>
    <w:rsid w:val="001754D1"/>
    <w:rsid w:val="00186A59"/>
    <w:rsid w:val="00187C78"/>
    <w:rsid w:val="0019398D"/>
    <w:rsid w:val="001961A7"/>
    <w:rsid w:val="001C4D43"/>
    <w:rsid w:val="001F4680"/>
    <w:rsid w:val="001F7CDB"/>
    <w:rsid w:val="00232D64"/>
    <w:rsid w:val="00251018"/>
    <w:rsid w:val="00263F8B"/>
    <w:rsid w:val="002730D9"/>
    <w:rsid w:val="00282A67"/>
    <w:rsid w:val="0029535C"/>
    <w:rsid w:val="002E5603"/>
    <w:rsid w:val="003442C3"/>
    <w:rsid w:val="00350488"/>
    <w:rsid w:val="00353806"/>
    <w:rsid w:val="00355B00"/>
    <w:rsid w:val="003661BC"/>
    <w:rsid w:val="0036681E"/>
    <w:rsid w:val="00390935"/>
    <w:rsid w:val="00390E95"/>
    <w:rsid w:val="003A4E04"/>
    <w:rsid w:val="003A52DE"/>
    <w:rsid w:val="003B47BF"/>
    <w:rsid w:val="003C7E7B"/>
    <w:rsid w:val="003E0A87"/>
    <w:rsid w:val="00406B03"/>
    <w:rsid w:val="00422B7E"/>
    <w:rsid w:val="0044665D"/>
    <w:rsid w:val="0046108C"/>
    <w:rsid w:val="004A343D"/>
    <w:rsid w:val="004B40F8"/>
    <w:rsid w:val="004D2191"/>
    <w:rsid w:val="004F18AD"/>
    <w:rsid w:val="0052562E"/>
    <w:rsid w:val="005332EC"/>
    <w:rsid w:val="005477E2"/>
    <w:rsid w:val="00586879"/>
    <w:rsid w:val="005C00B3"/>
    <w:rsid w:val="005C551F"/>
    <w:rsid w:val="00636385"/>
    <w:rsid w:val="00640BAA"/>
    <w:rsid w:val="00644A67"/>
    <w:rsid w:val="00674619"/>
    <w:rsid w:val="006748DD"/>
    <w:rsid w:val="006B7202"/>
    <w:rsid w:val="006C57D0"/>
    <w:rsid w:val="006D11BD"/>
    <w:rsid w:val="006D7683"/>
    <w:rsid w:val="00700762"/>
    <w:rsid w:val="00702ADC"/>
    <w:rsid w:val="00730324"/>
    <w:rsid w:val="007343FA"/>
    <w:rsid w:val="00760A6C"/>
    <w:rsid w:val="00772FF7"/>
    <w:rsid w:val="0078728B"/>
    <w:rsid w:val="007C15A4"/>
    <w:rsid w:val="007D2F8F"/>
    <w:rsid w:val="007E3B01"/>
    <w:rsid w:val="008064B4"/>
    <w:rsid w:val="0081228E"/>
    <w:rsid w:val="008D1E39"/>
    <w:rsid w:val="008D4854"/>
    <w:rsid w:val="00902FF8"/>
    <w:rsid w:val="00903D8B"/>
    <w:rsid w:val="009059E1"/>
    <w:rsid w:val="00920F12"/>
    <w:rsid w:val="00931B11"/>
    <w:rsid w:val="00946AFD"/>
    <w:rsid w:val="00974152"/>
    <w:rsid w:val="00997B6C"/>
    <w:rsid w:val="009B4543"/>
    <w:rsid w:val="009B6120"/>
    <w:rsid w:val="009D49C4"/>
    <w:rsid w:val="009E0743"/>
    <w:rsid w:val="00A571F3"/>
    <w:rsid w:val="00A60DC9"/>
    <w:rsid w:val="00AA4D3A"/>
    <w:rsid w:val="00AB1C1A"/>
    <w:rsid w:val="00AB2A3A"/>
    <w:rsid w:val="00AE5BCE"/>
    <w:rsid w:val="00B0336C"/>
    <w:rsid w:val="00B1094D"/>
    <w:rsid w:val="00B21C96"/>
    <w:rsid w:val="00B25EBF"/>
    <w:rsid w:val="00B606A4"/>
    <w:rsid w:val="00B76B54"/>
    <w:rsid w:val="00B770F0"/>
    <w:rsid w:val="00B86834"/>
    <w:rsid w:val="00BA0D89"/>
    <w:rsid w:val="00BA6332"/>
    <w:rsid w:val="00C1764F"/>
    <w:rsid w:val="00C36A98"/>
    <w:rsid w:val="00C45EFA"/>
    <w:rsid w:val="00C657CA"/>
    <w:rsid w:val="00C65830"/>
    <w:rsid w:val="00CD10DE"/>
    <w:rsid w:val="00CF77BE"/>
    <w:rsid w:val="00D45033"/>
    <w:rsid w:val="00D57309"/>
    <w:rsid w:val="00D60E97"/>
    <w:rsid w:val="00D61111"/>
    <w:rsid w:val="00D6250B"/>
    <w:rsid w:val="00D82BB8"/>
    <w:rsid w:val="00D86585"/>
    <w:rsid w:val="00D8713C"/>
    <w:rsid w:val="00DB0EB0"/>
    <w:rsid w:val="00E71E5F"/>
    <w:rsid w:val="00EA6530"/>
    <w:rsid w:val="00ED20D0"/>
    <w:rsid w:val="00F32C10"/>
    <w:rsid w:val="00F5629C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CADC1F1"/>
  <w15:docId w15:val="{87BD8FCA-6223-4F45-BD15-15BCF384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6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6D7683"/>
    <w:pPr>
      <w:tabs>
        <w:tab w:val="right" w:pos="10080"/>
      </w:tabs>
      <w:spacing w:before="60" w:after="120"/>
      <w:jc w:val="right"/>
      <w:outlineLvl w:val="0"/>
    </w:pPr>
    <w:rPr>
      <w:rFonts w:ascii="Tahoma" w:hAnsi="Tahoma" w:cs="Tahoma"/>
      <w:b/>
      <w:color w:val="333333"/>
      <w:sz w:val="44"/>
      <w:szCs w:val="44"/>
      <w:lang w:val="en-US" w:eastAsia="en-US"/>
    </w:rPr>
  </w:style>
  <w:style w:type="paragraph" w:styleId="Ttulo4">
    <w:name w:val="heading 4"/>
    <w:basedOn w:val="Normal"/>
    <w:next w:val="Normal"/>
    <w:link w:val="Ttulo4Car"/>
    <w:qFormat/>
    <w:rsid w:val="00107C79"/>
    <w:pPr>
      <w:keepNext/>
      <w:numPr>
        <w:numId w:val="4"/>
      </w:numPr>
      <w:spacing w:line="360" w:lineRule="auto"/>
      <w:jc w:val="both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7683"/>
    <w:rPr>
      <w:rFonts w:ascii="Tahoma" w:eastAsia="Times New Roman" w:hAnsi="Tahoma" w:cs="Tahoma"/>
      <w:b/>
      <w:color w:val="333333"/>
      <w:sz w:val="44"/>
      <w:szCs w:val="4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D76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7683"/>
  </w:style>
  <w:style w:type="paragraph" w:styleId="Piedepgina">
    <w:name w:val="footer"/>
    <w:basedOn w:val="Normal"/>
    <w:link w:val="PiedepginaCar"/>
    <w:uiPriority w:val="99"/>
    <w:unhideWhenUsed/>
    <w:rsid w:val="006D76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7683"/>
  </w:style>
  <w:style w:type="character" w:styleId="Hipervnculo">
    <w:name w:val="Hyperlink"/>
    <w:basedOn w:val="Fuentedeprrafopredeter"/>
    <w:uiPriority w:val="99"/>
    <w:unhideWhenUsed/>
    <w:rsid w:val="006D76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6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7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 w:bidi="ks-Deva"/>
    </w:rPr>
  </w:style>
  <w:style w:type="paragraph" w:styleId="NormalWeb">
    <w:name w:val="Normal (Web)"/>
    <w:basedOn w:val="Normal"/>
    <w:uiPriority w:val="99"/>
    <w:semiHidden/>
    <w:unhideWhenUsed/>
    <w:rsid w:val="005477E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1">
    <w:name w:val="Pa1"/>
    <w:basedOn w:val="Default"/>
    <w:next w:val="Default"/>
    <w:uiPriority w:val="99"/>
    <w:rsid w:val="005332EC"/>
    <w:pPr>
      <w:spacing w:line="241" w:lineRule="atLeast"/>
    </w:pPr>
    <w:rPr>
      <w:rFonts w:ascii="Abril Fatface" w:hAnsi="Abril Fatface" w:cstheme="minorBidi"/>
      <w:color w:val="auto"/>
      <w:lang w:bidi="ar-SA"/>
    </w:rPr>
  </w:style>
  <w:style w:type="character" w:customStyle="1" w:styleId="A3">
    <w:name w:val="A3"/>
    <w:uiPriority w:val="99"/>
    <w:rsid w:val="005332EC"/>
    <w:rPr>
      <w:rFonts w:cs="Abril Fatface"/>
      <w:color w:val="000000"/>
      <w:sz w:val="30"/>
      <w:szCs w:val="30"/>
    </w:rPr>
  </w:style>
  <w:style w:type="paragraph" w:styleId="Prrafodelista">
    <w:name w:val="List Paragraph"/>
    <w:basedOn w:val="Normal"/>
    <w:uiPriority w:val="34"/>
    <w:qFormat/>
    <w:rsid w:val="005332EC"/>
    <w:pPr>
      <w:spacing w:after="200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107C79"/>
    <w:rPr>
      <w:rFonts w:ascii="Arial" w:eastAsia="Times New Roman" w:hAnsi="Arial" w:cs="Times New Roman"/>
      <w:b/>
      <w:bCs/>
      <w:sz w:val="24"/>
      <w:szCs w:val="24"/>
      <w:lang w:val="ca-ES" w:eastAsia="es-ES"/>
    </w:rPr>
  </w:style>
  <w:style w:type="paragraph" w:styleId="Textoindependiente">
    <w:name w:val="Body Text"/>
    <w:basedOn w:val="Normal"/>
    <w:link w:val="TextoindependienteCar"/>
    <w:rsid w:val="00107C79"/>
    <w:pPr>
      <w:jc w:val="both"/>
    </w:pPr>
    <w:rPr>
      <w:rFonts w:ascii="Times New Roman" w:hAnsi="Times New Roman"/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107C79"/>
    <w:rPr>
      <w:rFonts w:ascii="Times New Roman" w:eastAsia="Times New Roman" w:hAnsi="Times New Roman" w:cs="Times New Roman"/>
      <w:b/>
      <w:sz w:val="24"/>
      <w:szCs w:val="24"/>
      <w:lang w:val="ca-ES" w:eastAsia="es-ES"/>
    </w:rPr>
  </w:style>
  <w:style w:type="paragraph" w:styleId="Sangra2detindependiente">
    <w:name w:val="Body Text Indent 2"/>
    <w:basedOn w:val="Normal"/>
    <w:link w:val="Sangra2detindependienteCar"/>
    <w:rsid w:val="00107C79"/>
    <w:pPr>
      <w:ind w:left="340"/>
      <w:jc w:val="both"/>
    </w:pPr>
    <w:rPr>
      <w:rFonts w:ascii="Times New Roman" w:hAnsi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07C79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Sangra3detindependiente">
    <w:name w:val="Body Text Indent 3"/>
    <w:basedOn w:val="Normal"/>
    <w:link w:val="Sangra3detindependienteCar"/>
    <w:rsid w:val="00107C79"/>
    <w:pPr>
      <w:ind w:left="720" w:hanging="12"/>
      <w:jc w:val="both"/>
    </w:pPr>
    <w:rPr>
      <w:rFonts w:ascii="Times New Roman" w:hAnsi="Times New Roman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07C79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82BB8"/>
    <w:pPr>
      <w:spacing w:after="120" w:line="480" w:lineRule="auto"/>
      <w:jc w:val="both"/>
    </w:pPr>
    <w:rPr>
      <w:rFonts w:eastAsiaTheme="minorHAnsi" w:cstheme="minorBidi"/>
      <w:szCs w:val="22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82BB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E5603"/>
    <w:pPr>
      <w:spacing w:after="120"/>
      <w:jc w:val="both"/>
    </w:pPr>
    <w:rPr>
      <w:rFonts w:eastAsia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E5603"/>
    <w:rPr>
      <w:rFonts w:ascii="Arial" w:hAnsi="Arial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ra.cat" TargetMode="External"/><Relationship Id="rId2" Type="http://schemas.openxmlformats.org/officeDocument/2006/relationships/hyperlink" Target="mailto:acra@acra.ca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municacio\Interna\Identitat%20Corporativa\Plantilles%20i%20materials\30%20anys%20ACRA\Plantilla%201a%20p&#224;gina%20word%20ACRA%2030%20any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E9EDD4E518542B2DCBAAB5FD7D650" ma:contentTypeVersion="15" ma:contentTypeDescription="Crea un document nou" ma:contentTypeScope="" ma:versionID="0fb523b44c28af5cde95a1cc97a4993b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6795c73-edf4-4dfb-aad8-e7d449af6ccb" targetNamespace="http://schemas.microsoft.com/office/2006/metadata/properties" ma:root="true" ma:fieldsID="cb89c22b4dedfca39f6aabdd6e03e7a4" ns1:_="" ns2:_="" ns3:_="" ns4:_="">
    <xsd:import namespace="http://schemas.microsoft.com/sharepoint/v3"/>
    <xsd:import namespace="c1bb30cb-261a-446b-b875-afb4fd45d518"/>
    <xsd:import namespace="845adf10-4fcd-4ee6-aa30-184ccbf00a4d"/>
    <xsd:import namespace="96795c73-edf4-4dfb-aad8-e7d449af6c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205da8e-9b92-4c52-84b3-31c5a01cdfeb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205da8e-9b92-4c52-84b3-31c5a01cdfeb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95c73-edf4-4dfb-aad8-e7d449af6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b30cb-261a-446b-b875-afb4fd45d518">SERVIASSO-1026779858-111538</_dlc_DocId>
    <_dlc_DocIdUrl xmlns="c1bb30cb-261a-446b-b875-afb4fd45d518">
      <Url>https://acracat.sharepoint.com/sites/RelacionsInstitucionals/_layouts/15/DocIdRedir.aspx?ID=SERVIASSO-1026779858-111538</Url>
      <Description>SERVIASSO-1026779858-111538</Description>
    </_dlc_DocIdUrl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Subvenció xmlns="845adf10-4fcd-4ee6-aa30-184ccbf00a4d" xsi:nil="true"/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Secretaria</TermName>
          <TermId xmlns="http://schemas.microsoft.com/office/infopath/2007/PartnerControls">a930245f-1739-412f-8c9b-bdaa60bc5d8f</TermId>
        </TermInfo>
      </Terms>
    </p5d68129b0ad4dc795267894d9dd44cb>
    <TaxCatchAll xmlns="845adf10-4fcd-4ee6-aa30-184ccbf00a4d">
      <Value>5</Value>
      <Value>2</Value>
    </TaxCatchAll>
    <Codi_x0020_Expedient_x0020_Subvenció xmlns="845adf10-4fcd-4ee6-aa30-184ccbf00a4d" xsi:nil="true"/>
    <Entitat_x0020_Associada xmlns="845adf10-4fcd-4ee6-aa30-184ccbf00a4d" xsi:nil="true"/>
    <Descripció_x0020_Expedient xmlns="845adf10-4fcd-4ee6-aa30-184ccbf00a4d" xsi:nil="true"/>
    <Data_x0020_Inicial xmlns="845adf10-4fcd-4ee6-aa30-184ccbf00a4d">2021-06-08T22:00:00+00:00</Data_x0020_Inicial>
    <_dlc_DocIdPersistId xmlns="c1bb30cb-261a-446b-b875-afb4fd45d518">false</_dlc_DocIdPersistId>
    <SharedWithUsers xmlns="c1bb30cb-261a-446b-b875-afb4fd45d518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F9055CF-4BA7-46F0-BED0-115F67AC7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6795c73-edf4-4dfb-aad8-e7d449af6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8A6154-FA3B-45D2-8DFE-DA3E8972E09E}">
  <ds:schemaRefs>
    <ds:schemaRef ds:uri="http://schemas.microsoft.com/office/2006/metadata/properties"/>
    <ds:schemaRef ds:uri="http://schemas.microsoft.com/office/infopath/2007/PartnerControls"/>
    <ds:schemaRef ds:uri="c1bb30cb-261a-446b-b875-afb4fd45d518"/>
    <ds:schemaRef ds:uri="845adf10-4fcd-4ee6-aa30-184ccbf00a4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0949C2-265D-489C-81DD-BBD9C1AC35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C86EEF-B69B-49A6-9EE6-1E2B819B0A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05216C-FB7C-4783-91D4-5EA7993ECD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1a pàgina word ACRA 30 anys</Template>
  <TotalTime>18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ACRA Jornades</dc:creator>
  <cp:lastModifiedBy>Jordi Jordà | ACRA</cp:lastModifiedBy>
  <cp:revision>11</cp:revision>
  <cp:lastPrinted>2019-05-21T15:22:00Z</cp:lastPrinted>
  <dcterms:created xsi:type="dcterms:W3CDTF">2019-05-21T15:22:00Z</dcterms:created>
  <dcterms:modified xsi:type="dcterms:W3CDTF">2021-06-15T11:23:00Z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0x0101000B5E9EDD4E518542B2DCBAAB5FD7D650</vt:lpwstr>
  </property>
  <property fmtid="{D5CDD505-2E9C-101B-9397-08002B2CF9AE}" pid="3" name="_dlc_DocIdItemGuid">
    <vt:lpwstr>e84dfd14-b6fb-4608-90b1-ce5b17f0143f</vt:lpwstr>
  </property>
  <property fmtid="{D5CDD505-2E9C-101B-9397-08002B2CF9AE}" pid="4" name="Departament Responsable">
    <vt:lpwstr>5;#Secretaria|a930245f-1739-412f-8c9b-bdaa60bc5d8f</vt:lpwstr>
  </property>
  <property fmtid="{D5CDD505-2E9C-101B-9397-08002B2CF9AE}" pid="5" name="Organització">
    <vt:lpwstr>2;#ACRA|4e62f208-11a4-49c1-9ead-667269962465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xd_Signature">
    <vt:bool>false</vt:bool>
  </property>
</Properties>
</file>