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603" w:rsidRDefault="002E5603" w:rsidP="002E5603">
      <w:pPr>
        <w:jc w:val="both"/>
      </w:pPr>
    </w:p>
    <w:p w:rsidR="00C1764F" w:rsidRPr="008E3DA3" w:rsidRDefault="00C1764F" w:rsidP="00C1764F">
      <w:pPr>
        <w:jc w:val="center"/>
      </w:pPr>
    </w:p>
    <w:p w:rsidR="002E5603" w:rsidRDefault="002E5603" w:rsidP="00C1764F">
      <w:pPr>
        <w:spacing w:line="276" w:lineRule="auto"/>
        <w:jc w:val="center"/>
        <w:rPr>
          <w:rFonts w:ascii="Roboto" w:hAnsi="Roboto"/>
          <w:b/>
          <w:sz w:val="28"/>
          <w:szCs w:val="28"/>
        </w:rPr>
      </w:pPr>
      <w:r w:rsidRPr="004219D0">
        <w:rPr>
          <w:rFonts w:ascii="Roboto" w:hAnsi="Roboto"/>
          <w:b/>
          <w:sz w:val="28"/>
          <w:szCs w:val="28"/>
        </w:rPr>
        <w:t>SOL·LICITUD DE PARTICIPACIÓ</w:t>
      </w:r>
    </w:p>
    <w:p w:rsidR="002E5603" w:rsidRPr="002E5603" w:rsidRDefault="002E5603" w:rsidP="00C1764F">
      <w:pPr>
        <w:pStyle w:val="Textoindependiente3"/>
        <w:spacing w:line="276" w:lineRule="auto"/>
        <w:jc w:val="center"/>
        <w:rPr>
          <w:rFonts w:ascii="Roboto" w:hAnsi="Roboto"/>
          <w:b/>
          <w:sz w:val="24"/>
          <w:szCs w:val="24"/>
        </w:rPr>
      </w:pPr>
      <w:r w:rsidRPr="002E5603">
        <w:rPr>
          <w:rFonts w:ascii="Roboto" w:hAnsi="Roboto"/>
          <w:b/>
          <w:sz w:val="24"/>
          <w:szCs w:val="24"/>
        </w:rPr>
        <w:t>als Premis ACRA per a la millora del benestar</w:t>
      </w:r>
    </w:p>
    <w:p w:rsidR="002E5603" w:rsidRPr="002E5603" w:rsidRDefault="002E5603" w:rsidP="00C1764F">
      <w:pPr>
        <w:pStyle w:val="Textoindependiente3"/>
        <w:spacing w:line="276" w:lineRule="auto"/>
        <w:jc w:val="center"/>
        <w:rPr>
          <w:rFonts w:ascii="Roboto" w:hAnsi="Roboto"/>
          <w:b/>
          <w:sz w:val="24"/>
          <w:szCs w:val="24"/>
        </w:rPr>
      </w:pPr>
      <w:r w:rsidRPr="002E5603">
        <w:rPr>
          <w:rFonts w:ascii="Roboto" w:hAnsi="Roboto"/>
          <w:b/>
          <w:sz w:val="24"/>
          <w:szCs w:val="24"/>
        </w:rPr>
        <w:t>i qualitat de vida de les persones</w:t>
      </w:r>
    </w:p>
    <w:p w:rsidR="002E5603" w:rsidRPr="004219D0" w:rsidRDefault="002E5603" w:rsidP="002E5603">
      <w:pPr>
        <w:pStyle w:val="Textoindependiente3"/>
        <w:rPr>
          <w:rFonts w:ascii="Roboto" w:hAnsi="Roboto"/>
        </w:rPr>
      </w:pPr>
    </w:p>
    <w:p w:rsidR="002E5603" w:rsidRPr="004219D0" w:rsidRDefault="002E5603" w:rsidP="002E5603">
      <w:pPr>
        <w:jc w:val="both"/>
        <w:rPr>
          <w:rFonts w:ascii="Roboto" w:hAnsi="Roboto"/>
        </w:rPr>
      </w:pPr>
    </w:p>
    <w:tbl>
      <w:tblPr>
        <w:tblW w:w="864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8"/>
      </w:tblGrid>
      <w:tr w:rsidR="002E5603" w:rsidRPr="004219D0" w:rsidTr="00E7454F">
        <w:tc>
          <w:tcPr>
            <w:tcW w:w="8648" w:type="dxa"/>
          </w:tcPr>
          <w:p w:rsidR="002E5603" w:rsidRPr="004219D0" w:rsidRDefault="002E5603" w:rsidP="00E7454F">
            <w:pPr>
              <w:jc w:val="both"/>
              <w:rPr>
                <w:rFonts w:ascii="Roboto" w:hAnsi="Roboto"/>
              </w:rPr>
            </w:pPr>
            <w:r w:rsidRPr="004219D0">
              <w:rPr>
                <w:rFonts w:ascii="Roboto" w:hAnsi="Roboto"/>
              </w:rPr>
              <w:t>Lema del treball o nom del candidat</w:t>
            </w:r>
          </w:p>
          <w:p w:rsidR="002E5603" w:rsidRPr="004219D0" w:rsidRDefault="002E5603" w:rsidP="00E7454F">
            <w:pPr>
              <w:jc w:val="both"/>
              <w:rPr>
                <w:rFonts w:ascii="Roboto" w:hAnsi="Roboto"/>
              </w:rPr>
            </w:pPr>
          </w:p>
        </w:tc>
      </w:tr>
      <w:tr w:rsidR="002E5603" w:rsidRPr="004219D0" w:rsidTr="00E7454F">
        <w:tc>
          <w:tcPr>
            <w:tcW w:w="8648" w:type="dxa"/>
          </w:tcPr>
          <w:p w:rsidR="002E5603" w:rsidRPr="004219D0" w:rsidRDefault="002E5603" w:rsidP="00E7454F">
            <w:pPr>
              <w:jc w:val="both"/>
              <w:rPr>
                <w:rFonts w:ascii="Roboto" w:hAnsi="Roboto"/>
              </w:rPr>
            </w:pPr>
            <w:r w:rsidRPr="004219D0">
              <w:rPr>
                <w:rFonts w:ascii="Roboto" w:hAnsi="Roboto"/>
              </w:rPr>
              <w:t>Nom i cognoms de l’autor o autors, en cas que n’hi hagi més d’un</w:t>
            </w:r>
          </w:p>
          <w:p w:rsidR="002E5603" w:rsidRPr="004219D0" w:rsidRDefault="002E5603" w:rsidP="00E7454F">
            <w:pPr>
              <w:jc w:val="both"/>
              <w:rPr>
                <w:rFonts w:ascii="Roboto" w:hAnsi="Roboto"/>
                <w:sz w:val="20"/>
                <w:szCs w:val="20"/>
              </w:rPr>
            </w:pPr>
            <w:r w:rsidRPr="004219D0">
              <w:rPr>
                <w:rFonts w:ascii="Roboto" w:hAnsi="Roboto"/>
                <w:sz w:val="20"/>
                <w:szCs w:val="20"/>
              </w:rPr>
              <w:t>(o nom de la  persona, entitat, organització o equip, en el cas de la candidatura a la millor aportació professional)</w:t>
            </w:r>
          </w:p>
          <w:p w:rsidR="002E5603" w:rsidRPr="004219D0" w:rsidRDefault="002E5603" w:rsidP="00E7454F">
            <w:pPr>
              <w:jc w:val="both"/>
              <w:rPr>
                <w:rFonts w:ascii="Roboto" w:hAnsi="Roboto"/>
              </w:rPr>
            </w:pPr>
          </w:p>
        </w:tc>
      </w:tr>
      <w:tr w:rsidR="002E5603" w:rsidRPr="004219D0" w:rsidTr="00E7454F">
        <w:tc>
          <w:tcPr>
            <w:tcW w:w="8648" w:type="dxa"/>
          </w:tcPr>
          <w:p w:rsidR="002E5603" w:rsidRPr="004219D0" w:rsidRDefault="002E5603" w:rsidP="00E7454F">
            <w:pPr>
              <w:jc w:val="both"/>
              <w:rPr>
                <w:rFonts w:ascii="Roboto" w:hAnsi="Roboto"/>
              </w:rPr>
            </w:pPr>
          </w:p>
        </w:tc>
      </w:tr>
      <w:tr w:rsidR="002E5603" w:rsidRPr="004219D0" w:rsidTr="00E7454F">
        <w:tc>
          <w:tcPr>
            <w:tcW w:w="8648" w:type="dxa"/>
          </w:tcPr>
          <w:p w:rsidR="002E5603" w:rsidRPr="004219D0" w:rsidRDefault="002E5603" w:rsidP="00E7454F">
            <w:pPr>
              <w:jc w:val="both"/>
              <w:rPr>
                <w:rFonts w:ascii="Roboto" w:hAnsi="Roboto"/>
              </w:rPr>
            </w:pPr>
          </w:p>
        </w:tc>
      </w:tr>
      <w:tr w:rsidR="002E5603" w:rsidRPr="004219D0" w:rsidTr="00E7454F">
        <w:tc>
          <w:tcPr>
            <w:tcW w:w="8648" w:type="dxa"/>
          </w:tcPr>
          <w:p w:rsidR="002E5603" w:rsidRPr="004219D0" w:rsidRDefault="002E5603" w:rsidP="00E7454F">
            <w:pPr>
              <w:jc w:val="both"/>
              <w:rPr>
                <w:rFonts w:ascii="Roboto" w:hAnsi="Roboto"/>
              </w:rPr>
            </w:pPr>
          </w:p>
        </w:tc>
      </w:tr>
      <w:tr w:rsidR="002E5603" w:rsidRPr="004219D0" w:rsidTr="00E7454F">
        <w:tc>
          <w:tcPr>
            <w:tcW w:w="8648" w:type="dxa"/>
          </w:tcPr>
          <w:p w:rsidR="002E5603" w:rsidRPr="004219D0" w:rsidRDefault="002E5603" w:rsidP="00E7454F">
            <w:pPr>
              <w:jc w:val="both"/>
              <w:rPr>
                <w:rFonts w:ascii="Roboto" w:hAnsi="Roboto"/>
                <w:b/>
              </w:rPr>
            </w:pPr>
          </w:p>
          <w:p w:rsidR="002E5603" w:rsidRPr="004219D0" w:rsidRDefault="002E5603" w:rsidP="00E7454F">
            <w:pPr>
              <w:jc w:val="both"/>
              <w:rPr>
                <w:rFonts w:ascii="Roboto" w:hAnsi="Roboto"/>
                <w:b/>
              </w:rPr>
            </w:pPr>
            <w:r w:rsidRPr="004219D0">
              <w:rPr>
                <w:rFonts w:ascii="Roboto" w:hAnsi="Roboto"/>
                <w:b/>
              </w:rPr>
              <w:t>Dades del centre</w:t>
            </w:r>
          </w:p>
        </w:tc>
      </w:tr>
      <w:tr w:rsidR="002E5603" w:rsidRPr="004219D0" w:rsidTr="00E7454F">
        <w:tc>
          <w:tcPr>
            <w:tcW w:w="8648" w:type="dxa"/>
          </w:tcPr>
          <w:p w:rsidR="002E5603" w:rsidRPr="004219D0" w:rsidRDefault="002E5603" w:rsidP="00E7454F">
            <w:pPr>
              <w:jc w:val="both"/>
              <w:rPr>
                <w:rFonts w:ascii="Roboto" w:hAnsi="Roboto"/>
              </w:rPr>
            </w:pPr>
            <w:r w:rsidRPr="004219D0">
              <w:rPr>
                <w:rFonts w:ascii="Roboto" w:hAnsi="Roboto"/>
              </w:rPr>
              <w:t>Nom del centre</w:t>
            </w:r>
          </w:p>
          <w:p w:rsidR="002E5603" w:rsidRPr="004219D0" w:rsidRDefault="002E5603" w:rsidP="00E7454F">
            <w:pPr>
              <w:jc w:val="both"/>
              <w:rPr>
                <w:rFonts w:ascii="Roboto" w:hAnsi="Roboto"/>
              </w:rPr>
            </w:pPr>
          </w:p>
        </w:tc>
      </w:tr>
      <w:tr w:rsidR="002E5603" w:rsidRPr="004219D0" w:rsidTr="00E7454F">
        <w:tc>
          <w:tcPr>
            <w:tcW w:w="8648" w:type="dxa"/>
          </w:tcPr>
          <w:p w:rsidR="002E5603" w:rsidRPr="004219D0" w:rsidRDefault="002E5603" w:rsidP="00E7454F">
            <w:pPr>
              <w:jc w:val="both"/>
              <w:rPr>
                <w:rFonts w:ascii="Roboto" w:hAnsi="Roboto"/>
              </w:rPr>
            </w:pPr>
            <w:r w:rsidRPr="004219D0">
              <w:rPr>
                <w:rFonts w:ascii="Roboto" w:hAnsi="Roboto"/>
              </w:rPr>
              <w:t>Adreça</w:t>
            </w:r>
          </w:p>
          <w:p w:rsidR="002E5603" w:rsidRPr="004219D0" w:rsidRDefault="002E5603" w:rsidP="00E7454F">
            <w:pPr>
              <w:jc w:val="both"/>
              <w:rPr>
                <w:rFonts w:ascii="Roboto" w:hAnsi="Roboto"/>
              </w:rPr>
            </w:pPr>
          </w:p>
        </w:tc>
      </w:tr>
      <w:tr w:rsidR="002E5603" w:rsidRPr="004219D0" w:rsidTr="00E7454F">
        <w:tc>
          <w:tcPr>
            <w:tcW w:w="8648" w:type="dxa"/>
          </w:tcPr>
          <w:p w:rsidR="002E5603" w:rsidRPr="004219D0" w:rsidRDefault="002E5603" w:rsidP="00E7454F">
            <w:pPr>
              <w:jc w:val="both"/>
              <w:rPr>
                <w:rFonts w:ascii="Roboto" w:hAnsi="Roboto"/>
              </w:rPr>
            </w:pPr>
            <w:r w:rsidRPr="004219D0">
              <w:rPr>
                <w:rFonts w:ascii="Roboto" w:hAnsi="Roboto"/>
              </w:rPr>
              <w:t>Codi postal, població i província</w:t>
            </w:r>
          </w:p>
          <w:p w:rsidR="002E5603" w:rsidRPr="004219D0" w:rsidRDefault="002E5603" w:rsidP="00E7454F">
            <w:pPr>
              <w:jc w:val="both"/>
              <w:rPr>
                <w:rFonts w:ascii="Roboto" w:hAnsi="Roboto"/>
              </w:rPr>
            </w:pPr>
          </w:p>
        </w:tc>
      </w:tr>
      <w:tr w:rsidR="002E5603" w:rsidRPr="004219D0" w:rsidTr="00E7454F">
        <w:tc>
          <w:tcPr>
            <w:tcW w:w="8648" w:type="dxa"/>
          </w:tcPr>
          <w:p w:rsidR="002E5603" w:rsidRPr="004219D0" w:rsidRDefault="002E5603" w:rsidP="00E7454F">
            <w:pPr>
              <w:jc w:val="both"/>
              <w:rPr>
                <w:rFonts w:ascii="Roboto" w:hAnsi="Roboto"/>
              </w:rPr>
            </w:pPr>
            <w:r w:rsidRPr="004219D0">
              <w:rPr>
                <w:rFonts w:ascii="Roboto" w:hAnsi="Roboto"/>
              </w:rPr>
              <w:t>Persona de contacte (en el cas que hi hagi més d’un autor)</w:t>
            </w:r>
          </w:p>
          <w:p w:rsidR="002E5603" w:rsidRPr="004219D0" w:rsidRDefault="002E5603" w:rsidP="00E7454F">
            <w:pPr>
              <w:jc w:val="both"/>
              <w:rPr>
                <w:rFonts w:ascii="Roboto" w:hAnsi="Roboto"/>
              </w:rPr>
            </w:pPr>
          </w:p>
        </w:tc>
        <w:bookmarkStart w:id="0" w:name="_GoBack"/>
        <w:bookmarkEnd w:id="0"/>
      </w:tr>
      <w:tr w:rsidR="002E5603" w:rsidRPr="004219D0" w:rsidTr="00E7454F">
        <w:tc>
          <w:tcPr>
            <w:tcW w:w="8648" w:type="dxa"/>
          </w:tcPr>
          <w:p w:rsidR="002E5603" w:rsidRPr="004219D0" w:rsidRDefault="002E5603" w:rsidP="00E7454F">
            <w:pPr>
              <w:jc w:val="both"/>
              <w:rPr>
                <w:rFonts w:ascii="Roboto" w:hAnsi="Roboto"/>
              </w:rPr>
            </w:pPr>
            <w:r w:rsidRPr="004219D0">
              <w:rPr>
                <w:rFonts w:ascii="Roboto" w:hAnsi="Roboto"/>
              </w:rPr>
              <w:t>Telèfon de contacte</w:t>
            </w:r>
          </w:p>
          <w:p w:rsidR="002E5603" w:rsidRPr="004219D0" w:rsidRDefault="002E5603" w:rsidP="00E7454F">
            <w:pPr>
              <w:jc w:val="both"/>
              <w:rPr>
                <w:rFonts w:ascii="Roboto" w:hAnsi="Roboto"/>
              </w:rPr>
            </w:pPr>
          </w:p>
        </w:tc>
      </w:tr>
      <w:tr w:rsidR="002E5603" w:rsidRPr="004219D0" w:rsidTr="00E7454F">
        <w:tc>
          <w:tcPr>
            <w:tcW w:w="8648" w:type="dxa"/>
          </w:tcPr>
          <w:p w:rsidR="002E5603" w:rsidRPr="004219D0" w:rsidRDefault="002E5603" w:rsidP="00E7454F">
            <w:pPr>
              <w:jc w:val="both"/>
              <w:rPr>
                <w:rFonts w:ascii="Roboto" w:hAnsi="Roboto"/>
              </w:rPr>
            </w:pPr>
            <w:r w:rsidRPr="004219D0">
              <w:rPr>
                <w:rFonts w:ascii="Roboto" w:hAnsi="Roboto"/>
              </w:rPr>
              <w:t>Adreça de correu electrònic de contacte</w:t>
            </w:r>
          </w:p>
          <w:p w:rsidR="002E5603" w:rsidRPr="004219D0" w:rsidRDefault="002E5603" w:rsidP="00E7454F">
            <w:pPr>
              <w:jc w:val="both"/>
              <w:rPr>
                <w:rFonts w:ascii="Roboto" w:hAnsi="Roboto"/>
              </w:rPr>
            </w:pPr>
          </w:p>
        </w:tc>
      </w:tr>
    </w:tbl>
    <w:p w:rsidR="002E5603" w:rsidRPr="004219D0" w:rsidRDefault="002E5603" w:rsidP="002E5603">
      <w:pPr>
        <w:jc w:val="both"/>
        <w:rPr>
          <w:rFonts w:ascii="Roboto" w:hAnsi="Roboto"/>
        </w:rPr>
      </w:pPr>
    </w:p>
    <w:p w:rsidR="002E5603" w:rsidRPr="004219D0" w:rsidRDefault="002E5603" w:rsidP="002E5603">
      <w:pPr>
        <w:jc w:val="both"/>
        <w:rPr>
          <w:rFonts w:ascii="Roboto" w:hAnsi="Roboto"/>
        </w:rPr>
      </w:pPr>
      <w:r w:rsidRPr="004219D0">
        <w:rPr>
          <w:rFonts w:ascii="Roboto" w:hAnsi="Roboto"/>
        </w:rPr>
        <w:t xml:space="preserve">Cal marcar la categoria a la qual es participa. </w:t>
      </w:r>
    </w:p>
    <w:p w:rsidR="002E5603" w:rsidRPr="004219D0" w:rsidRDefault="002E5603" w:rsidP="002E5603">
      <w:pPr>
        <w:jc w:val="both"/>
        <w:rPr>
          <w:rFonts w:ascii="Roboto" w:hAnsi="Roboto"/>
        </w:rPr>
      </w:pPr>
    </w:p>
    <w:p w:rsidR="002E5603" w:rsidRPr="004219D0" w:rsidRDefault="002E5603" w:rsidP="002E5603">
      <w:pPr>
        <w:contextualSpacing/>
        <w:jc w:val="both"/>
        <w:rPr>
          <w:rFonts w:ascii="Roboto" w:hAnsi="Roboto" w:cs="Arial"/>
          <w:b/>
        </w:rPr>
      </w:pPr>
      <w:r w:rsidRPr="004219D0">
        <w:rPr>
          <w:rFonts w:ascii="Roboto" w:hAnsi="Roboto" w:cs="Arial"/>
          <w:b/>
        </w:rPr>
        <w:t>1.-  Premi ACRA a la millora de la qualitat</w:t>
      </w:r>
      <w:r w:rsidR="00C1764F">
        <w:rPr>
          <w:rFonts w:ascii="Roboto" w:hAnsi="Roboto" w:cs="Arial"/>
          <w:b/>
        </w:rPr>
        <w:tab/>
      </w:r>
      <w:r w:rsidR="00C1764F">
        <w:rPr>
          <w:rFonts w:ascii="Roboto" w:hAnsi="Roboto" w:cs="Arial"/>
          <w:b/>
        </w:rPr>
        <w:tab/>
      </w:r>
      <w:r w:rsidR="00C1764F">
        <w:rPr>
          <w:rFonts w:ascii="Roboto" w:hAnsi="Roboto" w:cs="Arial"/>
          <w:b/>
        </w:rPr>
        <w:tab/>
      </w:r>
      <w:r w:rsidR="00C1764F">
        <w:rPr>
          <w:rFonts w:ascii="Roboto" w:hAnsi="Roboto" w:cs="Arial"/>
          <w:b/>
        </w:rPr>
        <w:tab/>
      </w:r>
      <w:r w:rsidR="00C1764F">
        <w:rPr>
          <w:rFonts w:ascii="Roboto" w:hAnsi="Roboto" w:cs="Arial"/>
          <w:b/>
        </w:rPr>
        <w:tab/>
      </w:r>
      <w:r w:rsidRPr="004219D0">
        <w:rPr>
          <w:rFonts w:ascii="Roboto" w:hAnsi="Roboto" w:cs="Arial"/>
          <w:b/>
        </w:rPr>
        <w:sym w:font="Wingdings 2" w:char="F0A3"/>
      </w:r>
    </w:p>
    <w:p w:rsidR="00C1764F" w:rsidRDefault="00C1764F" w:rsidP="00B76B54">
      <w:pPr>
        <w:pStyle w:val="Textoindependiente2"/>
        <w:spacing w:line="240" w:lineRule="auto"/>
        <w:contextualSpacing/>
        <w:rPr>
          <w:rFonts w:ascii="Roboto" w:hAnsi="Roboto" w:cs="Arial"/>
          <w:b/>
        </w:rPr>
      </w:pPr>
    </w:p>
    <w:p w:rsidR="002E5603" w:rsidRDefault="002E5603" w:rsidP="00B76B54">
      <w:pPr>
        <w:pStyle w:val="Textoindependiente2"/>
        <w:spacing w:line="240" w:lineRule="auto"/>
        <w:contextualSpacing/>
        <w:rPr>
          <w:rFonts w:ascii="Roboto" w:hAnsi="Roboto" w:cs="Arial"/>
          <w:b/>
        </w:rPr>
      </w:pPr>
      <w:r w:rsidRPr="004219D0">
        <w:rPr>
          <w:rFonts w:ascii="Roboto" w:hAnsi="Roboto" w:cs="Arial"/>
          <w:b/>
        </w:rPr>
        <w:t xml:space="preserve">2.-  Premi ACRA a la innovació </w:t>
      </w:r>
      <w:r w:rsidR="00C1764F">
        <w:rPr>
          <w:rFonts w:ascii="Roboto" w:hAnsi="Roboto" w:cs="Arial"/>
          <w:b/>
        </w:rPr>
        <w:tab/>
      </w:r>
      <w:r w:rsidR="00C1764F">
        <w:rPr>
          <w:rFonts w:ascii="Roboto" w:hAnsi="Roboto" w:cs="Arial"/>
          <w:b/>
        </w:rPr>
        <w:tab/>
      </w:r>
      <w:r w:rsidR="00C1764F">
        <w:rPr>
          <w:rFonts w:ascii="Roboto" w:hAnsi="Roboto" w:cs="Arial"/>
          <w:b/>
        </w:rPr>
        <w:tab/>
      </w:r>
      <w:r w:rsidR="00C1764F">
        <w:rPr>
          <w:rFonts w:ascii="Roboto" w:hAnsi="Roboto" w:cs="Arial"/>
          <w:b/>
        </w:rPr>
        <w:tab/>
      </w:r>
      <w:r w:rsidR="00C1764F">
        <w:rPr>
          <w:rFonts w:ascii="Roboto" w:hAnsi="Roboto" w:cs="Arial"/>
          <w:b/>
        </w:rPr>
        <w:tab/>
      </w:r>
      <w:r w:rsidR="00C1764F">
        <w:rPr>
          <w:rFonts w:ascii="Roboto" w:hAnsi="Roboto" w:cs="Arial"/>
          <w:b/>
        </w:rPr>
        <w:tab/>
      </w:r>
      <w:r w:rsidR="00C1764F">
        <w:rPr>
          <w:rFonts w:ascii="Roboto" w:hAnsi="Roboto" w:cs="Arial"/>
          <w:b/>
        </w:rPr>
        <w:tab/>
      </w:r>
      <w:r w:rsidRPr="004219D0">
        <w:rPr>
          <w:rFonts w:ascii="Roboto" w:hAnsi="Roboto" w:cs="Arial"/>
          <w:b/>
        </w:rPr>
        <w:sym w:font="Wingdings 2" w:char="F0A3"/>
      </w:r>
    </w:p>
    <w:p w:rsidR="00C1764F" w:rsidRPr="00C1764F" w:rsidRDefault="00C1764F" w:rsidP="00B76B54">
      <w:pPr>
        <w:pStyle w:val="Textoindependiente2"/>
        <w:spacing w:line="240" w:lineRule="auto"/>
        <w:contextualSpacing/>
        <w:rPr>
          <w:rFonts w:ascii="Roboto" w:hAnsi="Roboto" w:cs="Arial"/>
          <w:b/>
          <w:sz w:val="16"/>
          <w:szCs w:val="16"/>
        </w:rPr>
      </w:pPr>
    </w:p>
    <w:p w:rsidR="002E5603" w:rsidRPr="004219D0" w:rsidRDefault="002E5603" w:rsidP="002E5603">
      <w:pPr>
        <w:contextualSpacing/>
        <w:jc w:val="both"/>
        <w:rPr>
          <w:rFonts w:ascii="Roboto" w:hAnsi="Roboto" w:cs="Arial"/>
          <w:b/>
        </w:rPr>
      </w:pPr>
      <w:r w:rsidRPr="004219D0">
        <w:rPr>
          <w:rFonts w:ascii="Roboto" w:hAnsi="Roboto" w:cs="Arial"/>
          <w:b/>
        </w:rPr>
        <w:t>3.-  Premi ACRA a la millor trajec</w:t>
      </w:r>
      <w:r w:rsidR="00C1764F">
        <w:rPr>
          <w:rFonts w:ascii="Roboto" w:hAnsi="Roboto" w:cs="Arial"/>
          <w:b/>
        </w:rPr>
        <w:t>tòria i aportació professional</w:t>
      </w:r>
      <w:r w:rsidR="00C1764F">
        <w:rPr>
          <w:rFonts w:ascii="Roboto" w:hAnsi="Roboto" w:cs="Arial"/>
          <w:b/>
        </w:rPr>
        <w:tab/>
      </w:r>
      <w:r w:rsidR="00C1764F">
        <w:rPr>
          <w:rFonts w:ascii="Roboto" w:hAnsi="Roboto" w:cs="Arial"/>
          <w:b/>
        </w:rPr>
        <w:tab/>
      </w:r>
      <w:r w:rsidRPr="004219D0">
        <w:rPr>
          <w:rFonts w:ascii="Roboto" w:hAnsi="Roboto" w:cs="Arial"/>
          <w:b/>
        </w:rPr>
        <w:sym w:font="Wingdings 2" w:char="F0A3"/>
      </w:r>
    </w:p>
    <w:p w:rsidR="002E5603" w:rsidRPr="004219D0" w:rsidRDefault="002E5603" w:rsidP="002E5603">
      <w:pPr>
        <w:jc w:val="both"/>
        <w:rPr>
          <w:rFonts w:ascii="Roboto" w:hAnsi="Roboto" w:cs="Arial"/>
          <w:b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</w:tblGrid>
      <w:tr w:rsidR="002E5603" w:rsidRPr="004219D0" w:rsidTr="00E7454F">
        <w:tc>
          <w:tcPr>
            <w:tcW w:w="2230" w:type="dxa"/>
          </w:tcPr>
          <w:p w:rsidR="002E5603" w:rsidRPr="004219D0" w:rsidRDefault="002E5603" w:rsidP="00E7454F">
            <w:pPr>
              <w:jc w:val="both"/>
              <w:rPr>
                <w:rFonts w:ascii="Roboto" w:hAnsi="Roboto"/>
              </w:rPr>
            </w:pPr>
            <w:r w:rsidRPr="004219D0">
              <w:rPr>
                <w:rFonts w:ascii="Roboto" w:hAnsi="Roboto"/>
              </w:rPr>
              <w:t>Data:</w:t>
            </w:r>
          </w:p>
        </w:tc>
      </w:tr>
    </w:tbl>
    <w:p w:rsidR="002E5603" w:rsidRPr="004219D0" w:rsidRDefault="002E5603" w:rsidP="002E5603">
      <w:pPr>
        <w:jc w:val="both"/>
        <w:rPr>
          <w:rFonts w:ascii="Roboto" w:hAnsi="Roboto" w:cs="Arial"/>
        </w:rPr>
      </w:pPr>
    </w:p>
    <w:p w:rsidR="002E5603" w:rsidRDefault="002E5603" w:rsidP="002E5603">
      <w:pPr>
        <w:spacing w:line="360" w:lineRule="auto"/>
        <w:jc w:val="both"/>
        <w:rPr>
          <w:rFonts w:ascii="Roboto" w:hAnsi="Roboto"/>
          <w:b/>
          <w:sz w:val="32"/>
          <w:szCs w:val="32"/>
          <w:u w:val="single"/>
        </w:rPr>
      </w:pPr>
    </w:p>
    <w:sectPr w:rsidR="002E5603" w:rsidSect="005C00B3">
      <w:headerReference w:type="default" r:id="rId8"/>
      <w:headerReference w:type="first" r:id="rId9"/>
      <w:footerReference w:type="first" r:id="rId10"/>
      <w:pgSz w:w="11906" w:h="16838"/>
      <w:pgMar w:top="1418" w:right="1701" w:bottom="1418" w:left="1701" w:header="850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111" w:rsidRDefault="00D61111" w:rsidP="006D7683">
      <w:r>
        <w:separator/>
      </w:r>
    </w:p>
  </w:endnote>
  <w:endnote w:type="continuationSeparator" w:id="0">
    <w:p w:rsidR="00D61111" w:rsidRDefault="00D61111" w:rsidP="006D7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ril Fatface">
    <w:altName w:val="Abril Fatfac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7E2" w:rsidRPr="00186A59" w:rsidRDefault="005477E2" w:rsidP="000D2608">
    <w:pPr>
      <w:pStyle w:val="Ttulo1"/>
      <w:spacing w:before="0" w:after="0"/>
      <w:jc w:val="center"/>
      <w:rPr>
        <w:rFonts w:ascii="Roboto" w:hAnsi="Roboto" w:cs="Times New Roman"/>
        <w:b w:val="0"/>
        <w:color w:val="9D2235"/>
        <w:sz w:val="14"/>
        <w:szCs w:val="16"/>
        <w:lang w:val="ca-ES" w:eastAsia="es-ES"/>
      </w:rPr>
    </w:pPr>
    <w:r w:rsidRPr="007D2F8F">
      <w:rPr>
        <w:rFonts w:ascii="Roboto" w:hAnsi="Roboto" w:cs="Times New Roman"/>
        <w:b w:val="0"/>
        <w:noProof/>
        <w:color w:val="9D2235"/>
        <w:sz w:val="14"/>
        <w:szCs w:val="16"/>
        <w:lang w:val="ca-ES" w:eastAsia="ca-ES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-3363</wp:posOffset>
          </wp:positionH>
          <wp:positionV relativeFrom="paragraph">
            <wp:posOffset>-228136</wp:posOffset>
          </wp:positionV>
          <wp:extent cx="307727" cy="561826"/>
          <wp:effectExtent l="19050" t="0" r="0" b="0"/>
          <wp:wrapNone/>
          <wp:docPr id="1" name="6 Imagen" descr="iso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o90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7727" cy="5618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86A59">
      <w:rPr>
        <w:rFonts w:ascii="Roboto" w:hAnsi="Roboto" w:cs="Times New Roman"/>
        <w:b w:val="0"/>
        <w:color w:val="9D2235"/>
        <w:sz w:val="14"/>
        <w:szCs w:val="16"/>
        <w:lang w:val="ca-ES" w:eastAsia="es-ES"/>
      </w:rPr>
      <w:t xml:space="preserve">Calàbria, 236-240 (local 1) - 08029 Barcelona - </w:t>
    </w:r>
    <w:r>
      <w:rPr>
        <w:rFonts w:ascii="Roboto" w:hAnsi="Roboto" w:cs="Times New Roman"/>
        <w:b w:val="0"/>
        <w:color w:val="9D2235"/>
        <w:sz w:val="14"/>
        <w:szCs w:val="16"/>
        <w:lang w:val="ca-ES" w:eastAsia="es-ES"/>
      </w:rPr>
      <w:t xml:space="preserve">+34 </w:t>
    </w:r>
    <w:r w:rsidRPr="00186A59">
      <w:rPr>
        <w:rFonts w:ascii="Roboto" w:hAnsi="Roboto" w:cs="Times New Roman"/>
        <w:b w:val="0"/>
        <w:color w:val="9D2235"/>
        <w:sz w:val="14"/>
        <w:szCs w:val="16"/>
        <w:lang w:val="ca-ES" w:eastAsia="es-ES"/>
      </w:rPr>
      <w:t xml:space="preserve">93 414 75 52 - </w:t>
    </w:r>
    <w:hyperlink r:id="rId2" w:history="1">
      <w:r w:rsidRPr="00186A59">
        <w:rPr>
          <w:rFonts w:ascii="Roboto" w:hAnsi="Roboto" w:cs="Times New Roman"/>
          <w:b w:val="0"/>
          <w:color w:val="9D2235"/>
          <w:sz w:val="14"/>
          <w:szCs w:val="16"/>
          <w:lang w:val="ca-ES" w:eastAsia="es-ES"/>
        </w:rPr>
        <w:t>acra@acra.cat</w:t>
      </w:r>
    </w:hyperlink>
    <w:r w:rsidRPr="00186A59">
      <w:rPr>
        <w:rFonts w:ascii="Roboto" w:hAnsi="Roboto" w:cs="Times New Roman"/>
        <w:b w:val="0"/>
        <w:color w:val="9D2235"/>
        <w:sz w:val="14"/>
        <w:szCs w:val="16"/>
        <w:lang w:val="ca-ES" w:eastAsia="es-ES"/>
      </w:rPr>
      <w:t xml:space="preserve"> - </w:t>
    </w:r>
    <w:hyperlink r:id="rId3" w:history="1">
      <w:r w:rsidRPr="00186A59">
        <w:rPr>
          <w:rStyle w:val="Hipervnculo"/>
          <w:rFonts w:ascii="Roboto" w:hAnsi="Roboto" w:cs="Times New Roman"/>
          <w:b w:val="0"/>
          <w:color w:val="9D2235"/>
          <w:sz w:val="14"/>
          <w:szCs w:val="16"/>
          <w:u w:val="none"/>
          <w:lang w:val="ca-ES" w:eastAsia="es-ES"/>
        </w:rPr>
        <w:t>www.acra.cat</w:t>
      </w:r>
    </w:hyperlink>
    <w:r w:rsidRPr="00186A59">
      <w:rPr>
        <w:rFonts w:ascii="Roboto" w:hAnsi="Roboto" w:cs="Times New Roman"/>
        <w:b w:val="0"/>
        <w:color w:val="9D2235"/>
        <w:sz w:val="14"/>
        <w:szCs w:val="16"/>
        <w:lang w:val="ca-ES" w:eastAsia="es-ES"/>
      </w:rPr>
      <w:t xml:space="preserve"> </w:t>
    </w:r>
  </w:p>
  <w:p w:rsidR="005477E2" w:rsidRPr="000D2608" w:rsidRDefault="005477E2" w:rsidP="000D2608">
    <w:pPr>
      <w:pStyle w:val="Ttulo1"/>
      <w:spacing w:before="0" w:after="0"/>
      <w:jc w:val="center"/>
    </w:pPr>
    <w:r w:rsidRPr="0036681E">
      <w:rPr>
        <w:rFonts w:ascii="Roboto" w:hAnsi="Roboto" w:cs="Arial"/>
        <w:b w:val="0"/>
        <w:color w:val="9D2235"/>
        <w:sz w:val="14"/>
        <w:szCs w:val="16"/>
        <w:lang w:val="ca-ES"/>
      </w:rPr>
      <w:t>Núm. registre Departame</w:t>
    </w:r>
    <w:r>
      <w:rPr>
        <w:rFonts w:ascii="Roboto" w:hAnsi="Roboto" w:cs="Arial"/>
        <w:b w:val="0"/>
        <w:color w:val="9D2235"/>
        <w:sz w:val="14"/>
        <w:szCs w:val="16"/>
        <w:lang w:val="ca-ES"/>
      </w:rPr>
      <w:t xml:space="preserve">nt Treball 0805 C - N.I.F. G-58 825 </w:t>
    </w:r>
    <w:r w:rsidRPr="0036681E">
      <w:rPr>
        <w:rFonts w:ascii="Roboto" w:hAnsi="Roboto" w:cs="Arial"/>
        <w:b w:val="0"/>
        <w:color w:val="9D2235"/>
        <w:sz w:val="14"/>
        <w:szCs w:val="16"/>
        <w:lang w:val="ca-ES"/>
      </w:rPr>
      <w:t>811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111" w:rsidRDefault="00D61111" w:rsidP="006D7683">
      <w:r>
        <w:separator/>
      </w:r>
    </w:p>
  </w:footnote>
  <w:footnote w:type="continuationSeparator" w:id="0">
    <w:p w:rsidR="00D61111" w:rsidRDefault="00D61111" w:rsidP="006D76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5A4" w:rsidRDefault="00D60E97" w:rsidP="007C15A4">
    <w:pPr>
      <w:pStyle w:val="Ttulo1"/>
      <w:spacing w:before="0" w:after="0"/>
      <w:jc w:val="left"/>
      <w:rPr>
        <w:sz w:val="22"/>
      </w:rPr>
    </w:pPr>
    <w:r>
      <w:rPr>
        <w:noProof/>
        <w:lang w:val="ca-ES" w:eastAsia="ca-ES"/>
      </w:rPr>
      <w:drawing>
        <wp:anchor distT="0" distB="0" distL="114300" distR="114300" simplePos="0" relativeHeight="251670528" behindDoc="0" locked="0" layoutInCell="1" allowOverlap="1" wp14:anchorId="45C29D1D" wp14:editId="561230BC">
          <wp:simplePos x="0" y="0"/>
          <wp:positionH relativeFrom="margin">
            <wp:align>left</wp:align>
          </wp:positionH>
          <wp:positionV relativeFrom="margin">
            <wp:posOffset>-744467</wp:posOffset>
          </wp:positionV>
          <wp:extent cx="1439545" cy="991235"/>
          <wp:effectExtent l="0" t="0" r="8255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tip_Premis_Acra_201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45" cy="991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C15A4" w:rsidRPr="007C15A4" w:rsidRDefault="007C15A4" w:rsidP="007C15A4">
    <w:pPr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7E2" w:rsidRDefault="00D60E97">
    <w:pPr>
      <w:pStyle w:val="Encabezado"/>
    </w:pPr>
    <w:r>
      <w:rPr>
        <w:noProof/>
        <w:lang w:eastAsia="ca-ES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margin">
            <wp:posOffset>-180373</wp:posOffset>
          </wp:positionH>
          <wp:positionV relativeFrom="margin">
            <wp:posOffset>-792637</wp:posOffset>
          </wp:positionV>
          <wp:extent cx="1439545" cy="991235"/>
          <wp:effectExtent l="0" t="0" r="8255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tip_Premis_Acra_201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45" cy="991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C15A4" w:rsidRDefault="007C15A4">
    <w:pPr>
      <w:pStyle w:val="Encabezado"/>
    </w:pPr>
  </w:p>
  <w:p w:rsidR="005477E2" w:rsidRDefault="005477E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7584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2A01FA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8CC48ED"/>
    <w:multiLevelType w:val="hybridMultilevel"/>
    <w:tmpl w:val="EA345066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83F92"/>
    <w:multiLevelType w:val="hybridMultilevel"/>
    <w:tmpl w:val="E59AD95C"/>
    <w:lvl w:ilvl="0" w:tplc="040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6D92482"/>
    <w:multiLevelType w:val="hybridMultilevel"/>
    <w:tmpl w:val="EA345066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3319B9"/>
    <w:multiLevelType w:val="hybridMultilevel"/>
    <w:tmpl w:val="066235A8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8B49DC"/>
    <w:multiLevelType w:val="hybridMultilevel"/>
    <w:tmpl w:val="5B2AD016"/>
    <w:lvl w:ilvl="0" w:tplc="DEC2346C">
      <w:start w:val="1"/>
      <w:numFmt w:val="upperLetter"/>
      <w:pStyle w:val="Ttulo4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795A08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D220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64E9F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824A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E0AB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D262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2EFC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56C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3779B1"/>
    <w:multiLevelType w:val="hybridMultilevel"/>
    <w:tmpl w:val="C6C0280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1314C3"/>
    <w:multiLevelType w:val="hybridMultilevel"/>
    <w:tmpl w:val="F2184400"/>
    <w:lvl w:ilvl="0" w:tplc="7742A5E6">
      <w:start w:val="4"/>
      <w:numFmt w:val="bullet"/>
      <w:lvlText w:val="-"/>
      <w:lvlJc w:val="left"/>
      <w:pPr>
        <w:ind w:left="1068" w:hanging="360"/>
      </w:pPr>
      <w:rPr>
        <w:rFonts w:ascii="Roboto" w:eastAsiaTheme="minorHAnsi" w:hAnsi="Roboto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67433455"/>
    <w:multiLevelType w:val="singleLevel"/>
    <w:tmpl w:val="0C0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6C891BE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1A17CEF"/>
    <w:multiLevelType w:val="hybridMultilevel"/>
    <w:tmpl w:val="51EE9104"/>
    <w:lvl w:ilvl="0" w:tplc="1576B98C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4"/>
      </w:rPr>
    </w:lvl>
    <w:lvl w:ilvl="1" w:tplc="AC6C5E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456947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1E57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68AF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434B4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CE5E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A876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2162D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01524D"/>
    <w:multiLevelType w:val="hybridMultilevel"/>
    <w:tmpl w:val="509E19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2"/>
  </w:num>
  <w:num w:numId="4">
    <w:abstractNumId w:val="6"/>
  </w:num>
  <w:num w:numId="5">
    <w:abstractNumId w:val="1"/>
  </w:num>
  <w:num w:numId="6">
    <w:abstractNumId w:val="11"/>
  </w:num>
  <w:num w:numId="7">
    <w:abstractNumId w:val="0"/>
  </w:num>
  <w:num w:numId="8">
    <w:abstractNumId w:val="10"/>
  </w:num>
  <w:num w:numId="9">
    <w:abstractNumId w:val="9"/>
  </w:num>
  <w:num w:numId="10">
    <w:abstractNumId w:val="3"/>
  </w:num>
  <w:num w:numId="11">
    <w:abstractNumId w:val="5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111"/>
    <w:rsid w:val="00020C83"/>
    <w:rsid w:val="00061937"/>
    <w:rsid w:val="00071667"/>
    <w:rsid w:val="000D2608"/>
    <w:rsid w:val="000E2F4D"/>
    <w:rsid w:val="000E32E6"/>
    <w:rsid w:val="000E3375"/>
    <w:rsid w:val="000E4470"/>
    <w:rsid w:val="000F7263"/>
    <w:rsid w:val="00100EA9"/>
    <w:rsid w:val="00107C79"/>
    <w:rsid w:val="00113432"/>
    <w:rsid w:val="00150D98"/>
    <w:rsid w:val="001754D1"/>
    <w:rsid w:val="00186A59"/>
    <w:rsid w:val="00187C78"/>
    <w:rsid w:val="0019398D"/>
    <w:rsid w:val="001961A7"/>
    <w:rsid w:val="001C4D43"/>
    <w:rsid w:val="001F4680"/>
    <w:rsid w:val="001F7CDB"/>
    <w:rsid w:val="00232D64"/>
    <w:rsid w:val="00251018"/>
    <w:rsid w:val="00263F8B"/>
    <w:rsid w:val="002730D9"/>
    <w:rsid w:val="00282A67"/>
    <w:rsid w:val="0029535C"/>
    <w:rsid w:val="002E5603"/>
    <w:rsid w:val="003442C3"/>
    <w:rsid w:val="00350488"/>
    <w:rsid w:val="00353806"/>
    <w:rsid w:val="00355B00"/>
    <w:rsid w:val="003661BC"/>
    <w:rsid w:val="0036681E"/>
    <w:rsid w:val="00390935"/>
    <w:rsid w:val="00390E95"/>
    <w:rsid w:val="003A4E04"/>
    <w:rsid w:val="003A52DE"/>
    <w:rsid w:val="003B47BF"/>
    <w:rsid w:val="003C7E7B"/>
    <w:rsid w:val="003E0A87"/>
    <w:rsid w:val="00406B03"/>
    <w:rsid w:val="00422B7E"/>
    <w:rsid w:val="0044665D"/>
    <w:rsid w:val="0046108C"/>
    <w:rsid w:val="004A343D"/>
    <w:rsid w:val="004B40F8"/>
    <w:rsid w:val="004D2191"/>
    <w:rsid w:val="004F18AD"/>
    <w:rsid w:val="0052562E"/>
    <w:rsid w:val="005332EC"/>
    <w:rsid w:val="005477E2"/>
    <w:rsid w:val="00586879"/>
    <w:rsid w:val="005C00B3"/>
    <w:rsid w:val="005C551F"/>
    <w:rsid w:val="00636385"/>
    <w:rsid w:val="00640BAA"/>
    <w:rsid w:val="00644A67"/>
    <w:rsid w:val="00674619"/>
    <w:rsid w:val="006748DD"/>
    <w:rsid w:val="006B7202"/>
    <w:rsid w:val="006C57D0"/>
    <w:rsid w:val="006D11BD"/>
    <w:rsid w:val="006D7683"/>
    <w:rsid w:val="00700762"/>
    <w:rsid w:val="00702ADC"/>
    <w:rsid w:val="00730324"/>
    <w:rsid w:val="007343FA"/>
    <w:rsid w:val="00760A6C"/>
    <w:rsid w:val="00772FF7"/>
    <w:rsid w:val="0078728B"/>
    <w:rsid w:val="007C15A4"/>
    <w:rsid w:val="007D2F8F"/>
    <w:rsid w:val="007E3B01"/>
    <w:rsid w:val="008064B4"/>
    <w:rsid w:val="0081228E"/>
    <w:rsid w:val="008D1E39"/>
    <w:rsid w:val="008D4854"/>
    <w:rsid w:val="00902FF8"/>
    <w:rsid w:val="00903D8B"/>
    <w:rsid w:val="009059E1"/>
    <w:rsid w:val="00920F12"/>
    <w:rsid w:val="00931B11"/>
    <w:rsid w:val="00946AFD"/>
    <w:rsid w:val="00974152"/>
    <w:rsid w:val="00997B6C"/>
    <w:rsid w:val="009B4543"/>
    <w:rsid w:val="009B6120"/>
    <w:rsid w:val="009D49C4"/>
    <w:rsid w:val="009E0743"/>
    <w:rsid w:val="00A571F3"/>
    <w:rsid w:val="00A60DC9"/>
    <w:rsid w:val="00AA4D3A"/>
    <w:rsid w:val="00AB1C1A"/>
    <w:rsid w:val="00AB2A3A"/>
    <w:rsid w:val="00AE5BCE"/>
    <w:rsid w:val="00B0336C"/>
    <w:rsid w:val="00B1094D"/>
    <w:rsid w:val="00B21C96"/>
    <w:rsid w:val="00B25EBF"/>
    <w:rsid w:val="00B76B54"/>
    <w:rsid w:val="00B770F0"/>
    <w:rsid w:val="00B86834"/>
    <w:rsid w:val="00BA0D89"/>
    <w:rsid w:val="00BA6332"/>
    <w:rsid w:val="00C1764F"/>
    <w:rsid w:val="00C36A98"/>
    <w:rsid w:val="00C45EFA"/>
    <w:rsid w:val="00C657CA"/>
    <w:rsid w:val="00C65830"/>
    <w:rsid w:val="00CD10DE"/>
    <w:rsid w:val="00CF77BE"/>
    <w:rsid w:val="00D45033"/>
    <w:rsid w:val="00D57309"/>
    <w:rsid w:val="00D60E97"/>
    <w:rsid w:val="00D61111"/>
    <w:rsid w:val="00D6250B"/>
    <w:rsid w:val="00D82BB8"/>
    <w:rsid w:val="00D86585"/>
    <w:rsid w:val="00D8713C"/>
    <w:rsid w:val="00DB0EB0"/>
    <w:rsid w:val="00E71E5F"/>
    <w:rsid w:val="00EA6530"/>
    <w:rsid w:val="00ED20D0"/>
    <w:rsid w:val="00F32C10"/>
    <w:rsid w:val="00F5629C"/>
    <w:rsid w:val="00FF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7CADC1F1"/>
  <w15:docId w15:val="{87BD8FCA-6223-4F45-BD15-15BCF3840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603"/>
    <w:pPr>
      <w:spacing w:after="0" w:line="240" w:lineRule="auto"/>
    </w:pPr>
    <w:rPr>
      <w:rFonts w:ascii="Arial" w:eastAsia="Times New Roman" w:hAnsi="Arial" w:cs="Times New Roman"/>
      <w:sz w:val="24"/>
      <w:szCs w:val="24"/>
      <w:lang w:val="ca-ES" w:eastAsia="es-ES"/>
    </w:rPr>
  </w:style>
  <w:style w:type="paragraph" w:styleId="Ttulo1">
    <w:name w:val="heading 1"/>
    <w:basedOn w:val="Normal"/>
    <w:next w:val="Normal"/>
    <w:link w:val="Ttulo1Car"/>
    <w:qFormat/>
    <w:rsid w:val="006D7683"/>
    <w:pPr>
      <w:tabs>
        <w:tab w:val="right" w:pos="10080"/>
      </w:tabs>
      <w:spacing w:before="60" w:after="120"/>
      <w:jc w:val="right"/>
      <w:outlineLvl w:val="0"/>
    </w:pPr>
    <w:rPr>
      <w:rFonts w:ascii="Tahoma" w:hAnsi="Tahoma" w:cs="Tahoma"/>
      <w:b/>
      <w:color w:val="333333"/>
      <w:sz w:val="44"/>
      <w:szCs w:val="44"/>
      <w:lang w:val="en-US" w:eastAsia="en-US"/>
    </w:rPr>
  </w:style>
  <w:style w:type="paragraph" w:styleId="Ttulo4">
    <w:name w:val="heading 4"/>
    <w:basedOn w:val="Normal"/>
    <w:next w:val="Normal"/>
    <w:link w:val="Ttulo4Car"/>
    <w:qFormat/>
    <w:rsid w:val="00107C79"/>
    <w:pPr>
      <w:keepNext/>
      <w:numPr>
        <w:numId w:val="4"/>
      </w:numPr>
      <w:spacing w:line="360" w:lineRule="auto"/>
      <w:jc w:val="both"/>
      <w:outlineLvl w:val="3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D7683"/>
    <w:rPr>
      <w:rFonts w:ascii="Tahoma" w:eastAsia="Times New Roman" w:hAnsi="Tahoma" w:cs="Tahoma"/>
      <w:b/>
      <w:color w:val="333333"/>
      <w:sz w:val="44"/>
      <w:szCs w:val="44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6D768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D7683"/>
  </w:style>
  <w:style w:type="paragraph" w:styleId="Piedepgina">
    <w:name w:val="footer"/>
    <w:basedOn w:val="Normal"/>
    <w:link w:val="PiedepginaCar"/>
    <w:uiPriority w:val="99"/>
    <w:unhideWhenUsed/>
    <w:rsid w:val="006D768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D7683"/>
  </w:style>
  <w:style w:type="character" w:styleId="Hipervnculo">
    <w:name w:val="Hyperlink"/>
    <w:basedOn w:val="Fuentedeprrafopredeter"/>
    <w:uiPriority w:val="99"/>
    <w:unhideWhenUsed/>
    <w:rsid w:val="006D7683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562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562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477E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ca-ES" w:bidi="ks-Deva"/>
    </w:rPr>
  </w:style>
  <w:style w:type="paragraph" w:styleId="NormalWeb">
    <w:name w:val="Normal (Web)"/>
    <w:basedOn w:val="Normal"/>
    <w:uiPriority w:val="99"/>
    <w:semiHidden/>
    <w:unhideWhenUsed/>
    <w:rsid w:val="005477E2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Pa1">
    <w:name w:val="Pa1"/>
    <w:basedOn w:val="Default"/>
    <w:next w:val="Default"/>
    <w:uiPriority w:val="99"/>
    <w:rsid w:val="005332EC"/>
    <w:pPr>
      <w:spacing w:line="241" w:lineRule="atLeast"/>
    </w:pPr>
    <w:rPr>
      <w:rFonts w:ascii="Abril Fatface" w:hAnsi="Abril Fatface" w:cstheme="minorBidi"/>
      <w:color w:val="auto"/>
      <w:lang w:bidi="ar-SA"/>
    </w:rPr>
  </w:style>
  <w:style w:type="character" w:customStyle="1" w:styleId="A3">
    <w:name w:val="A3"/>
    <w:uiPriority w:val="99"/>
    <w:rsid w:val="005332EC"/>
    <w:rPr>
      <w:rFonts w:cs="Abril Fatface"/>
      <w:color w:val="000000"/>
      <w:sz w:val="30"/>
      <w:szCs w:val="30"/>
    </w:rPr>
  </w:style>
  <w:style w:type="paragraph" w:styleId="Prrafodelista">
    <w:name w:val="List Paragraph"/>
    <w:basedOn w:val="Normal"/>
    <w:uiPriority w:val="34"/>
    <w:qFormat/>
    <w:rsid w:val="005332EC"/>
    <w:pPr>
      <w:spacing w:after="200"/>
      <w:ind w:left="720"/>
      <w:contextualSpacing/>
      <w:jc w:val="both"/>
    </w:pPr>
    <w:rPr>
      <w:rFonts w:eastAsiaTheme="minorHAnsi" w:cstheme="minorBidi"/>
      <w:szCs w:val="22"/>
      <w:lang w:eastAsia="en-US"/>
    </w:rPr>
  </w:style>
  <w:style w:type="character" w:customStyle="1" w:styleId="Ttulo4Car">
    <w:name w:val="Título 4 Car"/>
    <w:basedOn w:val="Fuentedeprrafopredeter"/>
    <w:link w:val="Ttulo4"/>
    <w:rsid w:val="00107C79"/>
    <w:rPr>
      <w:rFonts w:ascii="Arial" w:eastAsia="Times New Roman" w:hAnsi="Arial" w:cs="Times New Roman"/>
      <w:b/>
      <w:bCs/>
      <w:sz w:val="24"/>
      <w:szCs w:val="24"/>
      <w:lang w:val="ca-ES" w:eastAsia="es-ES"/>
    </w:rPr>
  </w:style>
  <w:style w:type="paragraph" w:styleId="Textoindependiente">
    <w:name w:val="Body Text"/>
    <w:basedOn w:val="Normal"/>
    <w:link w:val="TextoindependienteCar"/>
    <w:rsid w:val="00107C79"/>
    <w:pPr>
      <w:jc w:val="both"/>
    </w:pPr>
    <w:rPr>
      <w:rFonts w:ascii="Times New Roman" w:hAnsi="Times New Roman"/>
      <w:b/>
    </w:rPr>
  </w:style>
  <w:style w:type="character" w:customStyle="1" w:styleId="TextoindependienteCar">
    <w:name w:val="Texto independiente Car"/>
    <w:basedOn w:val="Fuentedeprrafopredeter"/>
    <w:link w:val="Textoindependiente"/>
    <w:rsid w:val="00107C79"/>
    <w:rPr>
      <w:rFonts w:ascii="Times New Roman" w:eastAsia="Times New Roman" w:hAnsi="Times New Roman" w:cs="Times New Roman"/>
      <w:b/>
      <w:sz w:val="24"/>
      <w:szCs w:val="24"/>
      <w:lang w:val="ca-ES" w:eastAsia="es-ES"/>
    </w:rPr>
  </w:style>
  <w:style w:type="paragraph" w:styleId="Sangra2detindependiente">
    <w:name w:val="Body Text Indent 2"/>
    <w:basedOn w:val="Normal"/>
    <w:link w:val="Sangra2detindependienteCar"/>
    <w:rsid w:val="00107C79"/>
    <w:pPr>
      <w:ind w:left="340"/>
      <w:jc w:val="both"/>
    </w:pPr>
    <w:rPr>
      <w:rFonts w:ascii="Times New Roman" w:hAnsi="Times New Roman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107C79"/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paragraph" w:styleId="Sangra3detindependiente">
    <w:name w:val="Body Text Indent 3"/>
    <w:basedOn w:val="Normal"/>
    <w:link w:val="Sangra3detindependienteCar"/>
    <w:rsid w:val="00107C79"/>
    <w:pPr>
      <w:ind w:left="720" w:hanging="12"/>
      <w:jc w:val="both"/>
    </w:pPr>
    <w:rPr>
      <w:rFonts w:ascii="Times New Roman" w:hAnsi="Times New Roman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107C79"/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D82BB8"/>
    <w:pPr>
      <w:spacing w:after="120" w:line="480" w:lineRule="auto"/>
      <w:jc w:val="both"/>
    </w:pPr>
    <w:rPr>
      <w:rFonts w:eastAsiaTheme="minorHAnsi" w:cstheme="minorBidi"/>
      <w:szCs w:val="22"/>
      <w:lang w:eastAsia="en-U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D82BB8"/>
    <w:rPr>
      <w:rFonts w:ascii="Arial" w:hAnsi="Arial"/>
      <w:sz w:val="24"/>
      <w:lang w:val="ca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2E5603"/>
    <w:pPr>
      <w:spacing w:after="120"/>
      <w:jc w:val="both"/>
    </w:pPr>
    <w:rPr>
      <w:rFonts w:eastAsiaTheme="minorHAnsi" w:cstheme="minorBidi"/>
      <w:sz w:val="16"/>
      <w:szCs w:val="16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2E5603"/>
    <w:rPr>
      <w:rFonts w:ascii="Arial" w:hAnsi="Arial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0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cra.cat" TargetMode="External"/><Relationship Id="rId2" Type="http://schemas.openxmlformats.org/officeDocument/2006/relationships/hyperlink" Target="mailto:acra@acra.cat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Comunicacio\Interna\Identitat%20Corporativa\Plantilles%20i%20materials\30%20anys%20ACRA\Plantilla%201a%20p&#224;gina%20word%20ACRA%2030%20any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949C2-265D-489C-81DD-BBD9C1AC3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1a pàgina word ACRA 30 anys.dotx</Template>
  <TotalTime>17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ACRA Jornades</dc:creator>
  <cp:lastModifiedBy>ACRA Secretaria</cp:lastModifiedBy>
  <cp:revision>10</cp:revision>
  <cp:lastPrinted>2019-05-21T15:22:00Z</cp:lastPrinted>
  <dcterms:created xsi:type="dcterms:W3CDTF">2019-05-21T15:22:00Z</dcterms:created>
  <dcterms:modified xsi:type="dcterms:W3CDTF">2019-05-27T09:06:00Z</dcterms:modified>
</cp:coreProperties>
</file>