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9B29" w14:textId="77777777" w:rsidR="00DE2A93" w:rsidRPr="00467511" w:rsidRDefault="00DE2A93" w:rsidP="00DE2A93">
      <w:pPr>
        <w:jc w:val="center"/>
        <w:rPr>
          <w:rFonts w:ascii="Roboto" w:hAnsi="Roboto" w:cs="Arial"/>
          <w:b/>
        </w:rPr>
      </w:pPr>
      <w:r w:rsidRPr="00467511">
        <w:rPr>
          <w:rFonts w:ascii="Roboto" w:hAnsi="Roboto" w:cs="Arial"/>
          <w:b/>
        </w:rPr>
        <w:t xml:space="preserve">ASSOCIACIÓ CATALANA DE RECURSOS ASSISTENCIALS </w:t>
      </w:r>
    </w:p>
    <w:p w14:paraId="4BAE1769" w14:textId="284FEFED" w:rsidR="00DE2A93" w:rsidRPr="00467511" w:rsidRDefault="00DE2A93" w:rsidP="00DE2A93">
      <w:pPr>
        <w:jc w:val="center"/>
        <w:rPr>
          <w:rFonts w:ascii="Roboto" w:hAnsi="Roboto" w:cs="Arial"/>
        </w:rPr>
      </w:pPr>
      <w:r w:rsidRPr="00467511">
        <w:rPr>
          <w:rFonts w:ascii="Roboto" w:hAnsi="Roboto" w:cs="Arial"/>
          <w:b/>
        </w:rPr>
        <w:t xml:space="preserve">ASSEMBLEA ORDINÀRIA </w:t>
      </w:r>
      <w:r>
        <w:rPr>
          <w:rFonts w:ascii="Roboto" w:hAnsi="Roboto" w:cs="Arial"/>
          <w:b/>
        </w:rPr>
        <w:t xml:space="preserve">I EXTRAORDINÀRIA </w:t>
      </w:r>
      <w:r w:rsidRPr="00467511">
        <w:rPr>
          <w:rFonts w:ascii="Roboto" w:hAnsi="Roboto" w:cs="Arial"/>
          <w:b/>
        </w:rPr>
        <w:t xml:space="preserve">DE </w:t>
      </w:r>
      <w:r>
        <w:rPr>
          <w:rFonts w:ascii="Roboto" w:hAnsi="Roboto" w:cs="Arial"/>
          <w:b/>
        </w:rPr>
        <w:t>19 DE JUNY DE 2023</w:t>
      </w:r>
      <w:r w:rsidRPr="00467511">
        <w:rPr>
          <w:rFonts w:ascii="Roboto" w:hAnsi="Roboto" w:cs="Arial"/>
          <w:b/>
        </w:rPr>
        <w:t xml:space="preserve">, A CELEBRAR </w:t>
      </w:r>
      <w:r>
        <w:rPr>
          <w:rFonts w:ascii="Roboto" w:hAnsi="Roboto" w:cs="Arial"/>
          <w:b/>
        </w:rPr>
        <w:t xml:space="preserve">L’ASSEMBLEA ORDINÀRIA </w:t>
      </w:r>
      <w:r w:rsidRPr="00467511">
        <w:rPr>
          <w:rFonts w:ascii="Roboto" w:hAnsi="Roboto" w:cs="Arial"/>
          <w:b/>
        </w:rPr>
        <w:t xml:space="preserve">A LES </w:t>
      </w:r>
      <w:r>
        <w:rPr>
          <w:rFonts w:ascii="Roboto" w:hAnsi="Roboto" w:cs="Arial"/>
          <w:b/>
        </w:rPr>
        <w:t>11.30 H</w:t>
      </w:r>
      <w:r w:rsidRPr="00467511">
        <w:rPr>
          <w:rFonts w:ascii="Roboto" w:hAnsi="Roboto" w:cs="Arial"/>
          <w:b/>
        </w:rPr>
        <w:t xml:space="preserve"> EN PRIMERA CONVOCATÒRIA I A LES </w:t>
      </w:r>
      <w:r>
        <w:rPr>
          <w:rFonts w:ascii="Roboto" w:hAnsi="Roboto" w:cs="Arial"/>
          <w:b/>
        </w:rPr>
        <w:t>12.00 H</w:t>
      </w:r>
      <w:r w:rsidRPr="00467511">
        <w:rPr>
          <w:rFonts w:ascii="Roboto" w:hAnsi="Roboto" w:cs="Arial"/>
          <w:b/>
        </w:rPr>
        <w:t xml:space="preserve"> EN SEGONA CONVOCATÒRIA</w:t>
      </w:r>
      <w:r>
        <w:rPr>
          <w:rFonts w:ascii="Roboto" w:hAnsi="Roboto" w:cs="Arial"/>
          <w:b/>
        </w:rPr>
        <w:t>, I A CONTINUACIÓ L’ASSEMBLEA EXTRAORDINÀRIA</w:t>
      </w:r>
    </w:p>
    <w:p w14:paraId="70C4F4BA" w14:textId="77777777" w:rsidR="00DE2A93" w:rsidRPr="00467511" w:rsidRDefault="00DE2A93" w:rsidP="00DE2A93">
      <w:pPr>
        <w:rPr>
          <w:rFonts w:ascii="Roboto" w:hAnsi="Roboto" w:cs="Arial"/>
        </w:rPr>
      </w:pPr>
    </w:p>
    <w:p w14:paraId="4EED7EC0" w14:textId="77777777" w:rsidR="00DE2A93" w:rsidRPr="00467511" w:rsidRDefault="00DE2A93" w:rsidP="00DE2A93">
      <w:pPr>
        <w:rPr>
          <w:rFonts w:ascii="Roboto" w:hAnsi="Roboto" w:cs="Arial"/>
        </w:rPr>
      </w:pPr>
    </w:p>
    <w:p w14:paraId="08247D45" w14:textId="77777777" w:rsidR="00DE2A93" w:rsidRPr="00467511" w:rsidRDefault="00DE2A93" w:rsidP="00DE2A93">
      <w:pPr>
        <w:jc w:val="center"/>
        <w:rPr>
          <w:rFonts w:ascii="Roboto" w:hAnsi="Roboto" w:cs="Arial"/>
          <w:b/>
        </w:rPr>
      </w:pPr>
      <w:r w:rsidRPr="00467511">
        <w:rPr>
          <w:rFonts w:ascii="Roboto" w:hAnsi="Roboto" w:cs="Arial"/>
          <w:b/>
        </w:rPr>
        <w:t>DELEGACIÓ DE VOT</w:t>
      </w:r>
    </w:p>
    <w:p w14:paraId="7AE67AA8" w14:textId="77777777" w:rsidR="00DE2A93" w:rsidRPr="00467511" w:rsidRDefault="00DE2A93" w:rsidP="00DE2A93">
      <w:pPr>
        <w:rPr>
          <w:rFonts w:ascii="Roboto" w:hAnsi="Roboto" w:cs="Arial"/>
        </w:rPr>
      </w:pPr>
    </w:p>
    <w:p w14:paraId="76FC80E1" w14:textId="77777777" w:rsidR="00DE2A93" w:rsidRPr="00467511" w:rsidRDefault="00DE2A93" w:rsidP="00DE2A93">
      <w:pPr>
        <w:rPr>
          <w:rFonts w:ascii="Roboto" w:hAnsi="Roboto" w:cs="Arial"/>
        </w:rPr>
      </w:pPr>
    </w:p>
    <w:p w14:paraId="4FE92FB3" w14:textId="77777777" w:rsidR="00DE2A93" w:rsidRPr="00467511" w:rsidRDefault="00DE2A93" w:rsidP="00DE2A93">
      <w:pPr>
        <w:jc w:val="both"/>
        <w:rPr>
          <w:rFonts w:ascii="Roboto" w:hAnsi="Roboto" w:cs="Arial"/>
        </w:rPr>
      </w:pPr>
      <w:r w:rsidRPr="00467511">
        <w:rPr>
          <w:rFonts w:ascii="Roboto" w:hAnsi="Roboto" w:cs="Arial"/>
        </w:rPr>
        <w:t>El/la que subscriu _________________________________________ (</w:t>
      </w:r>
      <w:r w:rsidRPr="00467511">
        <w:rPr>
          <w:rFonts w:ascii="Roboto" w:hAnsi="Roboto" w:cs="Arial"/>
          <w:i/>
        </w:rPr>
        <w:t>nom i cognoms del representant legal de l’associat)</w:t>
      </w:r>
      <w:r w:rsidRPr="00467511">
        <w:rPr>
          <w:rFonts w:ascii="Roboto" w:hAnsi="Roboto" w:cs="Arial"/>
        </w:rPr>
        <w:t xml:space="preserve">, amb DNI ____________________, en representació de ________________________________________ </w:t>
      </w:r>
      <w:r w:rsidRPr="00467511">
        <w:rPr>
          <w:rFonts w:ascii="Roboto" w:hAnsi="Roboto" w:cs="Arial"/>
          <w:i/>
        </w:rPr>
        <w:t>(raó social de l’associat)</w:t>
      </w:r>
      <w:r w:rsidRPr="00467511">
        <w:rPr>
          <w:rFonts w:ascii="Roboto" w:hAnsi="Roboto" w:cs="Arial"/>
        </w:rPr>
        <w:t>, amb NIF _______________</w:t>
      </w:r>
    </w:p>
    <w:p w14:paraId="3FD7B886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51CEC5FE" w14:textId="77777777" w:rsidR="00DE2A93" w:rsidRPr="00467511" w:rsidRDefault="00DE2A93" w:rsidP="00DE2A93">
      <w:pPr>
        <w:jc w:val="both"/>
        <w:rPr>
          <w:rFonts w:ascii="Roboto" w:hAnsi="Roboto" w:cs="Arial"/>
        </w:rPr>
      </w:pPr>
      <w:r w:rsidRPr="00467511">
        <w:rPr>
          <w:rFonts w:ascii="Roboto" w:hAnsi="Roboto" w:cs="Arial"/>
        </w:rPr>
        <w:t>DELEGO</w:t>
      </w:r>
    </w:p>
    <w:p w14:paraId="048E8EE6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6C0CB710" w14:textId="77777777" w:rsidR="00DE2A93" w:rsidRDefault="00DE2A93" w:rsidP="00DE2A93">
      <w:pPr>
        <w:jc w:val="both"/>
        <w:rPr>
          <w:rFonts w:ascii="Roboto" w:hAnsi="Roboto" w:cs="Arial"/>
        </w:rPr>
      </w:pPr>
      <w:r w:rsidRPr="00467511">
        <w:rPr>
          <w:rFonts w:ascii="Roboto" w:hAnsi="Roboto" w:cs="Arial"/>
        </w:rPr>
        <w:t xml:space="preserve">la meva representació per a l’Assemblea </w:t>
      </w:r>
    </w:p>
    <w:p w14:paraId="3ED7D2C7" w14:textId="77777777" w:rsidR="00DE2A93" w:rsidRDefault="00DE2A93" w:rsidP="00DE2A93">
      <w:pPr>
        <w:jc w:val="both"/>
        <w:rPr>
          <w:rFonts w:ascii="Roboto" w:hAnsi="Roboto" w:cs="Arial"/>
        </w:rPr>
      </w:pPr>
    </w:p>
    <w:p w14:paraId="78BE00C5" w14:textId="77777777" w:rsidR="00DE2A93" w:rsidRDefault="00DE2A93" w:rsidP="00DE2A93">
      <w:pPr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[    ] </w:t>
      </w:r>
      <w:r w:rsidRPr="00467511">
        <w:rPr>
          <w:rFonts w:ascii="Roboto" w:hAnsi="Roboto" w:cs="Arial"/>
        </w:rPr>
        <w:t xml:space="preserve">ordinària </w:t>
      </w:r>
    </w:p>
    <w:p w14:paraId="2C3075A9" w14:textId="77777777" w:rsidR="00DE2A93" w:rsidRDefault="00DE2A93" w:rsidP="00DE2A93">
      <w:pPr>
        <w:jc w:val="both"/>
        <w:rPr>
          <w:rFonts w:ascii="Roboto" w:hAnsi="Roboto" w:cs="Arial"/>
        </w:rPr>
      </w:pPr>
      <w:r>
        <w:rPr>
          <w:rFonts w:ascii="Roboto" w:hAnsi="Roboto" w:cs="Arial"/>
        </w:rPr>
        <w:t>[    ] extraordinària</w:t>
      </w:r>
    </w:p>
    <w:p w14:paraId="5A1EA40B" w14:textId="77777777" w:rsidR="00DE2A93" w:rsidRDefault="00DE2A93" w:rsidP="00DE2A93">
      <w:pPr>
        <w:jc w:val="both"/>
        <w:rPr>
          <w:rFonts w:ascii="Roboto" w:hAnsi="Roboto" w:cs="Arial"/>
        </w:rPr>
      </w:pPr>
    </w:p>
    <w:p w14:paraId="6488170E" w14:textId="77777777" w:rsidR="00DE2A93" w:rsidRPr="00467511" w:rsidRDefault="00DE2A93" w:rsidP="00DE2A93">
      <w:pPr>
        <w:jc w:val="both"/>
        <w:rPr>
          <w:rFonts w:ascii="Roboto" w:hAnsi="Roboto" w:cs="Arial"/>
        </w:rPr>
      </w:pPr>
      <w:r w:rsidRPr="00467511">
        <w:rPr>
          <w:rFonts w:ascii="Roboto" w:hAnsi="Roboto" w:cs="Arial"/>
        </w:rPr>
        <w:t>de l’ASSOCIACIÓ CATALANA DE RECURSOS ASSISTENCIALS  a dalt esmentada a __________________________________________, amb DNI _________________, als efectes d’assistir a l’Assemblea i votar sobre els assumptes que figuren a l’ordre del dia.</w:t>
      </w:r>
    </w:p>
    <w:p w14:paraId="53E964DA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3BCEE732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0B884781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062BC748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5888B719" w14:textId="77777777" w:rsidR="00DE2A93" w:rsidRPr="00467511" w:rsidRDefault="00DE2A93" w:rsidP="00DE2A93">
      <w:pPr>
        <w:jc w:val="both"/>
        <w:rPr>
          <w:rFonts w:ascii="Roboto" w:hAnsi="Roboto" w:cs="Arial"/>
        </w:rPr>
      </w:pPr>
      <w:r w:rsidRPr="00467511">
        <w:rPr>
          <w:rFonts w:ascii="Roboto" w:hAnsi="Roboto" w:cs="Arial"/>
        </w:rPr>
        <w:t>A _______________, ___ de ______________ de 202</w:t>
      </w:r>
      <w:r>
        <w:rPr>
          <w:rFonts w:ascii="Roboto" w:hAnsi="Roboto" w:cs="Arial"/>
        </w:rPr>
        <w:t>3</w:t>
      </w:r>
      <w:r w:rsidRPr="00467511">
        <w:rPr>
          <w:rFonts w:ascii="Roboto" w:hAnsi="Roboto" w:cs="Arial"/>
        </w:rPr>
        <w:t>.</w:t>
      </w:r>
    </w:p>
    <w:p w14:paraId="0FE51ECA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63DAE3A7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5F5C6751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76F46C9C" w14:textId="77777777" w:rsidR="00DE2A93" w:rsidRPr="00467511" w:rsidRDefault="00DE2A93" w:rsidP="00DE2A93">
      <w:pPr>
        <w:jc w:val="both"/>
        <w:rPr>
          <w:rFonts w:ascii="Roboto" w:hAnsi="Roboto" w:cs="Arial"/>
        </w:rPr>
      </w:pPr>
    </w:p>
    <w:p w14:paraId="19F782E0" w14:textId="77777777" w:rsidR="00DE2A93" w:rsidRPr="00467511" w:rsidRDefault="00DE2A93" w:rsidP="00DE2A93">
      <w:pPr>
        <w:jc w:val="both"/>
        <w:rPr>
          <w:rFonts w:ascii="Roboto" w:hAnsi="Roboto" w:cs="Arial"/>
        </w:rPr>
      </w:pPr>
      <w:r w:rsidRPr="00467511">
        <w:rPr>
          <w:rFonts w:ascii="Roboto" w:hAnsi="Roboto" w:cs="Arial"/>
        </w:rPr>
        <w:t>Signatura i segell</w:t>
      </w:r>
    </w:p>
    <w:p w14:paraId="4B0D9D70" w14:textId="77777777" w:rsidR="00B41C41" w:rsidRPr="00B41C41" w:rsidRDefault="00B41C41" w:rsidP="009D49C4">
      <w:pPr>
        <w:rPr>
          <w:rFonts w:ascii="Roboto" w:hAnsi="Roboto"/>
        </w:rPr>
      </w:pPr>
    </w:p>
    <w:sectPr w:rsidR="00B41C41" w:rsidRPr="00B41C41" w:rsidSect="005C00B3">
      <w:headerReference w:type="default" r:id="rId11"/>
      <w:headerReference w:type="first" r:id="rId12"/>
      <w:footerReference w:type="first" r:id="rId13"/>
      <w:pgSz w:w="11906" w:h="16838"/>
      <w:pgMar w:top="1418" w:right="1701" w:bottom="1418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2869" w14:textId="77777777" w:rsidR="00571A17" w:rsidRDefault="00571A17" w:rsidP="006D7683">
      <w:r>
        <w:separator/>
      </w:r>
    </w:p>
  </w:endnote>
  <w:endnote w:type="continuationSeparator" w:id="0">
    <w:p w14:paraId="3C939ECB" w14:textId="77777777" w:rsidR="00571A17" w:rsidRDefault="00571A17" w:rsidP="006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02CC" w14:textId="77777777" w:rsidR="005477E2" w:rsidRPr="00186A59" w:rsidRDefault="00992F86" w:rsidP="000D2608">
    <w:pPr>
      <w:pStyle w:val="Ttol1"/>
      <w:spacing w:before="0" w:after="0"/>
      <w:jc w:val="center"/>
      <w:rPr>
        <w:rFonts w:ascii="Roboto" w:hAnsi="Roboto" w:cs="Times New Roman"/>
        <w:b w:val="0"/>
        <w:color w:val="9D2235"/>
        <w:sz w:val="14"/>
        <w:szCs w:val="16"/>
        <w:lang w:val="ca-ES" w:eastAsia="es-ES"/>
      </w:rPr>
    </w:pPr>
    <w:r>
      <w:rPr>
        <w:rFonts w:ascii="Roboto" w:hAnsi="Roboto"/>
        <w:noProof/>
        <w:sz w:val="15"/>
        <w:szCs w:val="15"/>
      </w:rPr>
      <w:drawing>
        <wp:anchor distT="0" distB="0" distL="114300" distR="114300" simplePos="0" relativeHeight="251669504" behindDoc="1" locked="0" layoutInCell="1" allowOverlap="1" wp14:anchorId="23003580" wp14:editId="5A113FF9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504825" cy="422910"/>
          <wp:effectExtent l="0" t="0" r="9525" b="0"/>
          <wp:wrapNone/>
          <wp:docPr id="3" name="Imagen 3" descr="segell aenor mini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ell aenor mini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Calàbria, 236-240 (local 1) - 08029 Barcelona - </w:t>
    </w:r>
    <w:r w:rsidR="005477E2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+34 </w:t>
    </w:r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93 414 75 52 - </w:t>
    </w:r>
    <w:hyperlink r:id="rId3" w:history="1">
      <w:r w:rsidR="005477E2" w:rsidRPr="00186A59">
        <w:rPr>
          <w:rFonts w:ascii="Roboto" w:hAnsi="Roboto" w:cs="Times New Roman"/>
          <w:b w:val="0"/>
          <w:color w:val="9D2235"/>
          <w:sz w:val="14"/>
          <w:szCs w:val="16"/>
          <w:lang w:val="ca-ES" w:eastAsia="es-ES"/>
        </w:rPr>
        <w:t>acra@acra.cat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- </w:t>
    </w:r>
    <w:hyperlink r:id="rId4" w:history="1">
      <w:r w:rsidR="005477E2" w:rsidRPr="00186A59">
        <w:rPr>
          <w:rStyle w:val="Enlla"/>
          <w:rFonts w:ascii="Roboto" w:hAnsi="Roboto" w:cs="Times New Roman"/>
          <w:b w:val="0"/>
          <w:color w:val="9D2235"/>
          <w:sz w:val="14"/>
          <w:szCs w:val="16"/>
          <w:u w:val="none"/>
          <w:lang w:val="ca-ES" w:eastAsia="es-ES"/>
        </w:rPr>
        <w:t>www.acra.cat</w:t>
      </w:r>
    </w:hyperlink>
    <w:r w:rsidR="005477E2" w:rsidRPr="00186A59">
      <w:rPr>
        <w:rFonts w:ascii="Roboto" w:hAnsi="Roboto" w:cs="Times New Roman"/>
        <w:b w:val="0"/>
        <w:color w:val="9D2235"/>
        <w:sz w:val="14"/>
        <w:szCs w:val="16"/>
        <w:lang w:val="ca-ES" w:eastAsia="es-ES"/>
      </w:rPr>
      <w:t xml:space="preserve"> </w:t>
    </w:r>
  </w:p>
  <w:p w14:paraId="2436365C" w14:textId="77777777" w:rsidR="005477E2" w:rsidRPr="000D2608" w:rsidRDefault="005477E2" w:rsidP="000D2608">
    <w:pPr>
      <w:pStyle w:val="Ttol1"/>
      <w:spacing w:before="0" w:after="0"/>
      <w:jc w:val="center"/>
    </w:pP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  <w:lang w:val="ca-ES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  <w:lang w:val="ca-ES"/>
      </w:rPr>
      <w:t>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07B5" w14:textId="77777777" w:rsidR="00571A17" w:rsidRDefault="00571A17" w:rsidP="006D7683">
      <w:r>
        <w:separator/>
      </w:r>
    </w:p>
  </w:footnote>
  <w:footnote w:type="continuationSeparator" w:id="0">
    <w:p w14:paraId="5FFDBD92" w14:textId="77777777" w:rsidR="00571A17" w:rsidRDefault="00571A17" w:rsidP="006D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3500" w14:textId="77777777" w:rsidR="007C15A4" w:rsidRDefault="007C15A4" w:rsidP="007C15A4">
    <w:pPr>
      <w:pStyle w:val="Ttol1"/>
      <w:spacing w:before="0" w:after="0"/>
      <w:jc w:val="left"/>
      <w:rPr>
        <w:sz w:val="22"/>
      </w:rPr>
    </w:pPr>
    <w:r w:rsidRPr="007C15A4">
      <w:rPr>
        <w:noProof/>
        <w:sz w:val="22"/>
        <w:lang w:val="es-ES" w:eastAsia="es-ES"/>
      </w:rPr>
      <w:drawing>
        <wp:inline distT="0" distB="0" distL="0" distR="0" wp14:anchorId="56736DC0" wp14:editId="25464CE6">
          <wp:extent cx="936216" cy="532800"/>
          <wp:effectExtent l="19050" t="0" r="0" b="0"/>
          <wp:docPr id="5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1B2FF9" w14:textId="77777777" w:rsidR="007C15A4" w:rsidRPr="007C15A4" w:rsidRDefault="007C15A4" w:rsidP="007C15A4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FFD9" w14:textId="77777777" w:rsidR="005477E2" w:rsidRDefault="007C15A4">
    <w:pPr>
      <w:pStyle w:val="Capalera"/>
    </w:pPr>
    <w:r>
      <w:rPr>
        <w:noProof/>
        <w:lang w:val="es-ES" w:eastAsia="es-ES"/>
      </w:rPr>
      <w:drawing>
        <wp:inline distT="0" distB="0" distL="0" distR="0" wp14:anchorId="1500C77C" wp14:editId="59F18ECD">
          <wp:extent cx="936216" cy="532800"/>
          <wp:effectExtent l="19050" t="0" r="0" b="0"/>
          <wp:docPr id="2" name="Imagen 1" descr="Z:\Valores &amp; Marketing\ACRA\2018\Nueva propuesta de marca\Logotip\Logotip\logotip_AC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Valores &amp; Marketing\ACRA\2018\Nueva propuesta de marca\Logotip\Logotip\logotip_AC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16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212FA" w14:textId="77777777" w:rsidR="007C15A4" w:rsidRDefault="007C15A4">
    <w:pPr>
      <w:pStyle w:val="Capalera"/>
    </w:pPr>
  </w:p>
  <w:p w14:paraId="06CEF749" w14:textId="77777777" w:rsidR="005477E2" w:rsidRDefault="005477E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3"/>
    <w:rsid w:val="00071667"/>
    <w:rsid w:val="000D2608"/>
    <w:rsid w:val="00100EA9"/>
    <w:rsid w:val="00150D98"/>
    <w:rsid w:val="00186A59"/>
    <w:rsid w:val="00277DE7"/>
    <w:rsid w:val="00282A67"/>
    <w:rsid w:val="002F79B8"/>
    <w:rsid w:val="003627C7"/>
    <w:rsid w:val="003661BC"/>
    <w:rsid w:val="0036681E"/>
    <w:rsid w:val="00390935"/>
    <w:rsid w:val="003A52DE"/>
    <w:rsid w:val="003B47BF"/>
    <w:rsid w:val="0052562E"/>
    <w:rsid w:val="00526513"/>
    <w:rsid w:val="005477E2"/>
    <w:rsid w:val="00571A17"/>
    <w:rsid w:val="005C00B3"/>
    <w:rsid w:val="00640BAA"/>
    <w:rsid w:val="00674619"/>
    <w:rsid w:val="0067589C"/>
    <w:rsid w:val="006B7202"/>
    <w:rsid w:val="006D7683"/>
    <w:rsid w:val="0078728B"/>
    <w:rsid w:val="007C15A4"/>
    <w:rsid w:val="007D2F8F"/>
    <w:rsid w:val="00902FF8"/>
    <w:rsid w:val="00947511"/>
    <w:rsid w:val="00992F86"/>
    <w:rsid w:val="009D49C4"/>
    <w:rsid w:val="00A42B17"/>
    <w:rsid w:val="00AA4D3A"/>
    <w:rsid w:val="00AB1C1A"/>
    <w:rsid w:val="00AB2A3A"/>
    <w:rsid w:val="00AD73F4"/>
    <w:rsid w:val="00B05BA4"/>
    <w:rsid w:val="00B21C96"/>
    <w:rsid w:val="00B41C41"/>
    <w:rsid w:val="00B76162"/>
    <w:rsid w:val="00C657CA"/>
    <w:rsid w:val="00C65830"/>
    <w:rsid w:val="00D126E8"/>
    <w:rsid w:val="00DE2A93"/>
    <w:rsid w:val="00E76321"/>
    <w:rsid w:val="00EA6530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3A8D9"/>
  <w15:docId w15:val="{DAE33CA3-2854-4C6B-82EB-5F2EDA0A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ol1">
    <w:name w:val="heading 1"/>
    <w:basedOn w:val="Normal"/>
    <w:next w:val="Normal"/>
    <w:link w:val="Ttol1Car"/>
    <w:qFormat/>
    <w:rsid w:val="006D7683"/>
    <w:pPr>
      <w:tabs>
        <w:tab w:val="right" w:pos="10080"/>
      </w:tabs>
      <w:spacing w:before="60" w:after="120"/>
      <w:jc w:val="right"/>
      <w:outlineLvl w:val="0"/>
    </w:pPr>
    <w:rPr>
      <w:rFonts w:ascii="Tahoma" w:hAnsi="Tahoma" w:cs="Tahoma"/>
      <w:b/>
      <w:color w:val="333333"/>
      <w:sz w:val="44"/>
      <w:szCs w:val="44"/>
      <w:lang w:val="en-U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rsid w:val="006D7683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D7683"/>
  </w:style>
  <w:style w:type="paragraph" w:styleId="Peu">
    <w:name w:val="footer"/>
    <w:basedOn w:val="Normal"/>
    <w:link w:val="PeuCar"/>
    <w:uiPriority w:val="99"/>
    <w:unhideWhenUsed/>
    <w:rsid w:val="006D76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Lletraperdefectedelpargraf"/>
    <w:link w:val="Peu"/>
    <w:uiPriority w:val="99"/>
    <w:rsid w:val="006D7683"/>
  </w:style>
  <w:style w:type="character" w:styleId="Enlla">
    <w:name w:val="Hyperlink"/>
    <w:basedOn w:val="Lletraperdefectedelpargraf"/>
    <w:uiPriority w:val="99"/>
    <w:unhideWhenUsed/>
    <w:rsid w:val="006D7683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256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5256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7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 w:bidi="ks-Deva"/>
    </w:rPr>
  </w:style>
  <w:style w:type="paragraph" w:styleId="NormalWeb">
    <w:name w:val="Normal (Web)"/>
    <w:basedOn w:val="Normal"/>
    <w:uiPriority w:val="99"/>
    <w:semiHidden/>
    <w:unhideWhenUsed/>
    <w:rsid w:val="005477E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ra@acra.ca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aenor.com/certificacion/calidad/iso-9001" TargetMode="External"/><Relationship Id="rId4" Type="http://schemas.openxmlformats.org/officeDocument/2006/relationships/hyperlink" Target="http://www.acr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cio\Desktop\Plantilla%20word%20ACRA%20revisat%20idio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ACRAHOME-666999713-219</_dlc_DocId>
    <_dlc_DocIdUrl xmlns="c1bb30cb-261a-446b-b875-afb4fd45d518">
      <Url>https://acracat.sharepoint.com/sites/ACRAHome2/_layouts/15/DocIdRedir.aspx?ID=ACRAHOME-666999713-219</Url>
      <Description>ACRAHOME-666999713-219</Description>
    </_dlc_DocIdUrl>
    <lcf76f155ced4ddcb4097134ff3c332f xmlns="1752ef13-bbb2-444e-8312-7c6bec4335c6">
      <Terms xmlns="http://schemas.microsoft.com/office/infopath/2007/PartnerControls"/>
    </lcf76f155ced4ddcb4097134ff3c332f>
    <TaxCatchAll xmlns="845adf10-4fcd-4ee6-aa30-184ccbf00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BE3CDFCE54B4FB29A411366DF8A91" ma:contentTypeVersion="15" ma:contentTypeDescription="Crea un document nou" ma:contentTypeScope="" ma:versionID="1d930ec1b4d6d5c91c5df1e9925681ee">
  <xsd:schema xmlns:xsd="http://www.w3.org/2001/XMLSchema" xmlns:xs="http://www.w3.org/2001/XMLSchema" xmlns:p="http://schemas.microsoft.com/office/2006/metadata/properties" xmlns:ns2="c1bb30cb-261a-446b-b875-afb4fd45d518" xmlns:ns3="1752ef13-bbb2-444e-8312-7c6bec4335c6" xmlns:ns4="845adf10-4fcd-4ee6-aa30-184ccbf00a4d" targetNamespace="http://schemas.microsoft.com/office/2006/metadata/properties" ma:root="true" ma:fieldsID="81f924199abaf421f77bc3d4bc1897cc" ns2:_="" ns3:_="" ns4:_="">
    <xsd:import namespace="c1bb30cb-261a-446b-b875-afb4fd45d518"/>
    <xsd:import namespace="1752ef13-bbb2-444e-8312-7c6bec4335c6"/>
    <xsd:import namespace="845adf10-4fcd-4ee6-aa30-184ccbf00a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ef13-bbb2-444e-8312-7c6bec433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es de la imatge" ma:readOnly="false" ma:fieldId="{5cf76f15-5ced-4ddc-b409-7134ff3c332f}" ma:taxonomyMulti="true" ma:sspId="9568bd6e-c2a2-47d8-a4e9-c243c7051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a02e770e-912a-41ea-a485-34ce2705133f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1B627-CC15-4957-B0B0-33D5A7FCF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16384-D36C-4DD3-ACC9-56678A321B0A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1752ef13-bbb2-444e-8312-7c6bec4335c6"/>
    <ds:schemaRef ds:uri="845adf10-4fcd-4ee6-aa30-184ccbf00a4d"/>
  </ds:schemaRefs>
</ds:datastoreItem>
</file>

<file path=customXml/itemProps3.xml><?xml version="1.0" encoding="utf-8"?>
<ds:datastoreItem xmlns:ds="http://schemas.openxmlformats.org/officeDocument/2006/customXml" ds:itemID="{20AF1A44-8D94-4772-B588-333D998C2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EEADD-2B31-4A13-B65C-18DFFB1B0E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E15CEC-6061-46F5-9298-4B11A185F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b30cb-261a-446b-b875-afb4fd45d518"/>
    <ds:schemaRef ds:uri="1752ef13-bbb2-444e-8312-7c6bec4335c6"/>
    <ds:schemaRef ds:uri="845adf10-4fcd-4ee6-aa30-184ccbf00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ACRA revisat idioma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</dc:creator>
  <cp:lastModifiedBy>Antoni Vidal | ACRA</cp:lastModifiedBy>
  <cp:revision>1</cp:revision>
  <cp:lastPrinted>2020-12-11T10:46:00Z</cp:lastPrinted>
  <dcterms:created xsi:type="dcterms:W3CDTF">2023-05-12T09:49:00Z</dcterms:created>
  <dcterms:modified xsi:type="dcterms:W3CDTF">2023-05-12T09:50:00Z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0x010100B29BE3CDFCE54B4FB29A411366DF8A91</vt:lpwstr>
  </property>
  <property fmtid="{D5CDD505-2E9C-101B-9397-08002B2CF9AE}" pid="3" name="_dlc_DocIdItemGuid">
    <vt:lpwstr>b45576c6-8bc2-413c-804d-1d72acfa3996</vt:lpwstr>
  </property>
</Properties>
</file>