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76" w:rsidRPr="001C0DEB" w:rsidRDefault="00A83176" w:rsidP="00A83176">
      <w:pPr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rPr>
          <w:rFonts w:ascii="Roboto" w:hAnsi="Roboto" w:cs="Arial"/>
          <w:sz w:val="22"/>
          <w:szCs w:val="22"/>
        </w:rPr>
      </w:pPr>
    </w:p>
    <w:p w:rsidR="00A83176" w:rsidRPr="001C0DEB" w:rsidRDefault="002B75CB" w:rsidP="00A83176">
      <w:pPr>
        <w:jc w:val="center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ASSEMBLEA ORDINÀRIA DE 15</w:t>
      </w:r>
      <w:r w:rsidR="00A83176" w:rsidRPr="001C0DEB">
        <w:rPr>
          <w:rFonts w:ascii="Roboto" w:hAnsi="Roboto" w:cs="Arial"/>
          <w:b/>
          <w:sz w:val="22"/>
          <w:szCs w:val="22"/>
        </w:rPr>
        <w:t xml:space="preserve"> DE JUL</w:t>
      </w:r>
      <w:r w:rsidR="008625C9">
        <w:rPr>
          <w:rFonts w:ascii="Roboto" w:hAnsi="Roboto" w:cs="Arial"/>
          <w:b/>
          <w:sz w:val="22"/>
          <w:szCs w:val="22"/>
        </w:rPr>
        <w:t>IOL DE 2020, A CELEBRAR A LES 11</w:t>
      </w:r>
      <w:r w:rsidR="00A83176" w:rsidRPr="001C0DEB">
        <w:rPr>
          <w:rFonts w:ascii="Roboto" w:hAnsi="Roboto" w:cs="Arial"/>
          <w:b/>
          <w:sz w:val="22"/>
          <w:szCs w:val="22"/>
        </w:rPr>
        <w:t>:30 EN</w:t>
      </w:r>
      <w:r w:rsidR="008625C9">
        <w:rPr>
          <w:rFonts w:ascii="Roboto" w:hAnsi="Roboto" w:cs="Arial"/>
          <w:b/>
          <w:sz w:val="22"/>
          <w:szCs w:val="22"/>
        </w:rPr>
        <w:t xml:space="preserve"> PRIMERA CONVOCATÒRIA I A LES 12</w:t>
      </w:r>
      <w:r w:rsidR="00A83176" w:rsidRPr="001C0DEB">
        <w:rPr>
          <w:rFonts w:ascii="Roboto" w:hAnsi="Roboto" w:cs="Arial"/>
          <w:b/>
          <w:sz w:val="22"/>
          <w:szCs w:val="22"/>
        </w:rPr>
        <w:t>:00 EN SEGONA CONVOCATÒRIA</w:t>
      </w:r>
    </w:p>
    <w:p w:rsidR="00A83176" w:rsidRPr="001C0DEB" w:rsidRDefault="00A83176" w:rsidP="00A83176">
      <w:pPr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center"/>
        <w:rPr>
          <w:rFonts w:ascii="Roboto" w:hAnsi="Roboto" w:cs="Arial"/>
          <w:b/>
          <w:sz w:val="22"/>
          <w:szCs w:val="22"/>
        </w:rPr>
      </w:pPr>
      <w:r w:rsidRPr="001C0DEB">
        <w:rPr>
          <w:rFonts w:ascii="Roboto" w:hAnsi="Roboto" w:cs="Arial"/>
          <w:b/>
          <w:sz w:val="22"/>
          <w:szCs w:val="22"/>
        </w:rPr>
        <w:t>DELEGACIÓ DE VOT</w:t>
      </w:r>
    </w:p>
    <w:p w:rsidR="00A83176" w:rsidRPr="001C0DEB" w:rsidRDefault="00A83176" w:rsidP="00A83176">
      <w:pPr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  <w:r w:rsidRPr="001C0DEB">
        <w:rPr>
          <w:rFonts w:ascii="Roboto" w:hAnsi="Roboto" w:cs="Arial"/>
          <w:sz w:val="22"/>
          <w:szCs w:val="22"/>
        </w:rPr>
        <w:t>El/la que subscriu _________________________________________ (</w:t>
      </w:r>
      <w:r w:rsidRPr="001C0DEB">
        <w:rPr>
          <w:rFonts w:ascii="Roboto" w:hAnsi="Roboto" w:cs="Arial"/>
          <w:i/>
          <w:sz w:val="22"/>
          <w:szCs w:val="22"/>
        </w:rPr>
        <w:t>nom i cognoms del representant legal de l’associat)</w:t>
      </w:r>
      <w:r w:rsidRPr="001C0DEB">
        <w:rPr>
          <w:rFonts w:ascii="Roboto" w:hAnsi="Roboto" w:cs="Arial"/>
          <w:sz w:val="22"/>
          <w:szCs w:val="22"/>
        </w:rPr>
        <w:t xml:space="preserve">, amb DNI ____________________, en representació de ________________________________________ </w:t>
      </w:r>
      <w:r w:rsidRPr="001C0DEB">
        <w:rPr>
          <w:rFonts w:ascii="Roboto" w:hAnsi="Roboto" w:cs="Arial"/>
          <w:i/>
          <w:sz w:val="22"/>
          <w:szCs w:val="22"/>
        </w:rPr>
        <w:t>(raó social de l’associat)</w:t>
      </w:r>
      <w:r w:rsidRPr="001C0DEB">
        <w:rPr>
          <w:rFonts w:ascii="Roboto" w:hAnsi="Roboto" w:cs="Arial"/>
          <w:sz w:val="22"/>
          <w:szCs w:val="22"/>
        </w:rPr>
        <w:t>, amb NIF _______________</w:t>
      </w: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  <w:r w:rsidRPr="001C0DEB">
        <w:rPr>
          <w:rFonts w:ascii="Roboto" w:hAnsi="Roboto" w:cs="Arial"/>
          <w:sz w:val="22"/>
          <w:szCs w:val="22"/>
        </w:rPr>
        <w:t>DELEGO</w:t>
      </w: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  <w:r w:rsidRPr="001C0DEB">
        <w:rPr>
          <w:rFonts w:ascii="Roboto" w:hAnsi="Roboto" w:cs="Arial"/>
          <w:sz w:val="22"/>
          <w:szCs w:val="22"/>
        </w:rPr>
        <w:t>la meva representació per a l’Assemblea ordinària de l’ASSOCIACIÓ CATALANA DE RECURSOS ASSISTENCIALS  a dalt esmentada a __________________________________________, amb DNI _________________, als efectes d’assistir a l’Assemblea i votar sobre els assumptes que figuren a l’ordre del dia.</w:t>
      </w: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  <w:r w:rsidRPr="001C0DEB">
        <w:rPr>
          <w:rFonts w:ascii="Roboto" w:hAnsi="Roboto" w:cs="Arial"/>
          <w:sz w:val="22"/>
          <w:szCs w:val="22"/>
        </w:rPr>
        <w:t>A _______________, ___ de ______________ de 2020.</w:t>
      </w: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  <w:r w:rsidRPr="001C0DEB">
        <w:rPr>
          <w:rFonts w:ascii="Roboto" w:hAnsi="Roboto" w:cs="Arial"/>
          <w:sz w:val="22"/>
          <w:szCs w:val="22"/>
        </w:rPr>
        <w:t>Signatura i segell</w:t>
      </w: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A83176" w:rsidRPr="001C0DEB" w:rsidRDefault="00A83176" w:rsidP="00A83176">
      <w:pPr>
        <w:jc w:val="both"/>
        <w:rPr>
          <w:rFonts w:ascii="Roboto" w:hAnsi="Roboto" w:cs="Arial"/>
          <w:color w:val="000000"/>
          <w:sz w:val="22"/>
          <w:szCs w:val="22"/>
        </w:rPr>
      </w:pPr>
      <w:bookmarkStart w:id="0" w:name="_GoBack"/>
      <w:bookmarkEnd w:id="0"/>
      <w:r w:rsidRPr="001C0DEB">
        <w:rPr>
          <w:rFonts w:ascii="Roboto" w:hAnsi="Roboto" w:cs="Arial"/>
          <w:color w:val="000000"/>
          <w:sz w:val="22"/>
          <w:szCs w:val="22"/>
        </w:rPr>
        <w:t xml:space="preserve">Trametre telemàticament a la Secretaria d’ACRA juntament amb una còpia dels </w:t>
      </w:r>
      <w:proofErr w:type="spellStart"/>
      <w:r w:rsidRPr="001C0DEB">
        <w:rPr>
          <w:rFonts w:ascii="Roboto" w:hAnsi="Roboto" w:cs="Arial"/>
          <w:color w:val="000000"/>
          <w:sz w:val="22"/>
          <w:szCs w:val="22"/>
        </w:rPr>
        <w:t>DNIs</w:t>
      </w:r>
      <w:proofErr w:type="spellEnd"/>
      <w:r w:rsidRPr="001C0DEB">
        <w:rPr>
          <w:rFonts w:ascii="Roboto" w:hAnsi="Roboto" w:cs="Arial"/>
          <w:color w:val="000000"/>
          <w:sz w:val="22"/>
          <w:szCs w:val="22"/>
        </w:rPr>
        <w:t xml:space="preserve"> de la persona representada i representant, abans de l’inici de l’assemblea, a la següent adreça electrònica: </w:t>
      </w:r>
      <w:hyperlink r:id="rId7" w:history="1">
        <w:r w:rsidRPr="001C0DEB">
          <w:rPr>
            <w:rStyle w:val="Hipervnculo"/>
            <w:rFonts w:ascii="Roboto" w:hAnsi="Roboto" w:cs="Arial"/>
            <w:sz w:val="22"/>
            <w:szCs w:val="22"/>
          </w:rPr>
          <w:t>secretaria@acra.cat</w:t>
        </w:r>
      </w:hyperlink>
      <w:r w:rsidRPr="001C0DEB">
        <w:rPr>
          <w:rFonts w:ascii="Roboto" w:hAnsi="Roboto" w:cs="Arial"/>
          <w:color w:val="000000"/>
          <w:sz w:val="22"/>
          <w:szCs w:val="22"/>
        </w:rPr>
        <w:t>. En el cas que la comunicació la realitzi el representant s’haurà d’incloure en còpia del correu electrònic al soci representat.</w:t>
      </w:r>
    </w:p>
    <w:p w:rsidR="00A83176" w:rsidRPr="001C0DEB" w:rsidRDefault="00A83176" w:rsidP="00A83176">
      <w:pPr>
        <w:jc w:val="both"/>
        <w:rPr>
          <w:rFonts w:ascii="Roboto" w:hAnsi="Roboto" w:cs="Arial"/>
          <w:sz w:val="22"/>
          <w:szCs w:val="22"/>
        </w:rPr>
      </w:pPr>
    </w:p>
    <w:p w:rsidR="009D49C4" w:rsidRPr="001C0DEB" w:rsidRDefault="009D49C4" w:rsidP="009D49C4">
      <w:pPr>
        <w:rPr>
          <w:rFonts w:ascii="Roboto" w:hAnsi="Roboto"/>
          <w:sz w:val="22"/>
          <w:szCs w:val="22"/>
          <w:lang w:val="es-ES"/>
        </w:rPr>
      </w:pPr>
    </w:p>
    <w:p w:rsidR="009D49C4" w:rsidRPr="001C0DEB" w:rsidRDefault="009D49C4" w:rsidP="009D49C4">
      <w:pPr>
        <w:rPr>
          <w:rFonts w:ascii="Roboto" w:hAnsi="Roboto"/>
          <w:sz w:val="22"/>
          <w:szCs w:val="22"/>
          <w:lang w:val="es-ES"/>
        </w:rPr>
      </w:pPr>
    </w:p>
    <w:sectPr w:rsidR="009D49C4" w:rsidRPr="001C0DEB" w:rsidSect="005C00B3">
      <w:headerReference w:type="default" r:id="rId8"/>
      <w:headerReference w:type="first" r:id="rId9"/>
      <w:footerReference w:type="first" r:id="rId10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00" w:rsidRDefault="00F20700" w:rsidP="006D7683">
      <w:r>
        <w:separator/>
      </w:r>
    </w:p>
  </w:endnote>
  <w:endnote w:type="continuationSeparator" w:id="0">
    <w:p w:rsidR="00F20700" w:rsidRDefault="00F20700" w:rsidP="006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E2" w:rsidRPr="00186A59" w:rsidRDefault="005477E2" w:rsidP="000D2608">
    <w:pPr>
      <w:pStyle w:val="Ttulo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/>
      </w:rPr>
    </w:pPr>
    <w:r w:rsidRPr="007D2F8F">
      <w:rPr>
        <w:rFonts w:ascii="Roboto" w:hAnsi="Roboto" w:cs="Times New Roman"/>
        <w:b w:val="0"/>
        <w:noProof/>
        <w:color w:val="9D2235"/>
        <w:sz w:val="14"/>
        <w:szCs w:val="16"/>
        <w:lang w:val="ca-ES" w:eastAsia="ca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-3363</wp:posOffset>
          </wp:positionH>
          <wp:positionV relativeFrom="paragraph">
            <wp:posOffset>-228136</wp:posOffset>
          </wp:positionV>
          <wp:extent cx="307727" cy="561826"/>
          <wp:effectExtent l="19050" t="0" r="0" b="0"/>
          <wp:wrapNone/>
          <wp:docPr id="1" name="6 Imagen" descr="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27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A59">
      <w:rPr>
        <w:rFonts w:ascii="Roboto" w:hAnsi="Roboto" w:cs="Times New Roman"/>
        <w:b w:val="0"/>
        <w:color w:val="9D2235"/>
        <w:sz w:val="14"/>
        <w:szCs w:val="16"/>
        <w:lang w:val="ca-ES"/>
      </w:rPr>
      <w:t xml:space="preserve">Calàbria, 236-240 (local 1) - 08029 Barcelona - </w:t>
    </w:r>
    <w:r>
      <w:rPr>
        <w:rFonts w:ascii="Roboto" w:hAnsi="Roboto" w:cs="Times New Roman"/>
        <w:b w:val="0"/>
        <w:color w:val="9D2235"/>
        <w:sz w:val="14"/>
        <w:szCs w:val="16"/>
        <w:lang w:val="ca-ES"/>
      </w:rPr>
      <w:t xml:space="preserve">+34 </w:t>
    </w:r>
    <w:r w:rsidRPr="00186A59">
      <w:rPr>
        <w:rFonts w:ascii="Roboto" w:hAnsi="Roboto" w:cs="Times New Roman"/>
        <w:b w:val="0"/>
        <w:color w:val="9D2235"/>
        <w:sz w:val="14"/>
        <w:szCs w:val="16"/>
        <w:lang w:val="ca-ES"/>
      </w:rPr>
      <w:t xml:space="preserve">93 414 75 52 - </w:t>
    </w:r>
    <w:hyperlink r:id="rId2" w:history="1">
      <w:r w:rsidRPr="00186A59">
        <w:rPr>
          <w:rFonts w:ascii="Roboto" w:hAnsi="Roboto" w:cs="Times New Roman"/>
          <w:b w:val="0"/>
          <w:color w:val="9D2235"/>
          <w:sz w:val="14"/>
          <w:szCs w:val="16"/>
          <w:lang w:val="ca-ES"/>
        </w:rPr>
        <w:t>acra@acra.cat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/>
      </w:rPr>
      <w:t xml:space="preserve"> - </w:t>
    </w:r>
    <w:hyperlink r:id="rId3" w:history="1">
      <w:r w:rsidRPr="00186A59">
        <w:rPr>
          <w:rStyle w:val="Hipervnculo"/>
          <w:rFonts w:ascii="Roboto" w:hAnsi="Roboto" w:cs="Times New Roman"/>
          <w:b w:val="0"/>
          <w:color w:val="9D2235"/>
          <w:sz w:val="14"/>
          <w:szCs w:val="16"/>
          <w:u w:val="none"/>
          <w:lang w:val="ca-ES"/>
        </w:rPr>
        <w:t>www.acra.cat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/>
      </w:rPr>
      <w:t xml:space="preserve"> </w:t>
    </w:r>
  </w:p>
  <w:p w:rsidR="005477E2" w:rsidRPr="000D2608" w:rsidRDefault="005477E2" w:rsidP="000D2608">
    <w:pPr>
      <w:pStyle w:val="Ttulo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00" w:rsidRDefault="00F20700" w:rsidP="006D7683">
      <w:r>
        <w:separator/>
      </w:r>
    </w:p>
  </w:footnote>
  <w:footnote w:type="continuationSeparator" w:id="0">
    <w:p w:rsidR="00F20700" w:rsidRDefault="00F20700" w:rsidP="006D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A4" w:rsidRDefault="007C15A4" w:rsidP="007C15A4">
    <w:pPr>
      <w:pStyle w:val="Ttulo1"/>
      <w:spacing w:before="0" w:after="0"/>
      <w:jc w:val="left"/>
      <w:rPr>
        <w:sz w:val="22"/>
      </w:rPr>
    </w:pPr>
    <w:r w:rsidRPr="007C15A4">
      <w:rPr>
        <w:noProof/>
        <w:sz w:val="22"/>
        <w:lang w:val="ca-ES" w:eastAsia="ca-ES"/>
      </w:rPr>
      <w:drawing>
        <wp:inline distT="0" distB="0" distL="0" distR="0">
          <wp:extent cx="936216" cy="532800"/>
          <wp:effectExtent l="19050" t="0" r="0" b="0"/>
          <wp:docPr id="5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15A4" w:rsidRPr="007C15A4" w:rsidRDefault="007C15A4" w:rsidP="007C15A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E2" w:rsidRDefault="007C15A4">
    <w:pPr>
      <w:pStyle w:val="Encabezado"/>
    </w:pPr>
    <w:r>
      <w:rPr>
        <w:noProof/>
        <w:lang w:eastAsia="ca-ES"/>
      </w:rPr>
      <w:drawing>
        <wp:inline distT="0" distB="0" distL="0" distR="0">
          <wp:extent cx="936216" cy="532800"/>
          <wp:effectExtent l="19050" t="0" r="0" b="0"/>
          <wp:docPr id="2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15A4" w:rsidRDefault="007C15A4">
    <w:pPr>
      <w:pStyle w:val="Encabezado"/>
    </w:pPr>
  </w:p>
  <w:p w:rsidR="005477E2" w:rsidRDefault="005477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9F7"/>
    <w:multiLevelType w:val="hybridMultilevel"/>
    <w:tmpl w:val="63E6E4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00"/>
    <w:rsid w:val="00071667"/>
    <w:rsid w:val="000D202D"/>
    <w:rsid w:val="000D2608"/>
    <w:rsid w:val="00100EA9"/>
    <w:rsid w:val="00150D98"/>
    <w:rsid w:val="00186A59"/>
    <w:rsid w:val="001C0DEB"/>
    <w:rsid w:val="00282A67"/>
    <w:rsid w:val="002B75CB"/>
    <w:rsid w:val="003661BC"/>
    <w:rsid w:val="0036681E"/>
    <w:rsid w:val="00390935"/>
    <w:rsid w:val="003A52DE"/>
    <w:rsid w:val="003B47BF"/>
    <w:rsid w:val="004C7675"/>
    <w:rsid w:val="0052562E"/>
    <w:rsid w:val="005477E2"/>
    <w:rsid w:val="005C00B3"/>
    <w:rsid w:val="00640BAA"/>
    <w:rsid w:val="00674619"/>
    <w:rsid w:val="006B7202"/>
    <w:rsid w:val="006D7683"/>
    <w:rsid w:val="0078728B"/>
    <w:rsid w:val="007C15A4"/>
    <w:rsid w:val="007D2F8F"/>
    <w:rsid w:val="008625C9"/>
    <w:rsid w:val="00902FF8"/>
    <w:rsid w:val="00944ADB"/>
    <w:rsid w:val="009610CD"/>
    <w:rsid w:val="009D49C4"/>
    <w:rsid w:val="00A55153"/>
    <w:rsid w:val="00A83176"/>
    <w:rsid w:val="00AA4D3A"/>
    <w:rsid w:val="00AB1C1A"/>
    <w:rsid w:val="00AB2A3A"/>
    <w:rsid w:val="00B16C24"/>
    <w:rsid w:val="00B21C96"/>
    <w:rsid w:val="00C22116"/>
    <w:rsid w:val="00C657CA"/>
    <w:rsid w:val="00C65830"/>
    <w:rsid w:val="00EA6530"/>
    <w:rsid w:val="00F20700"/>
    <w:rsid w:val="00F5629C"/>
    <w:rsid w:val="00F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29E9F6"/>
  <w15:docId w15:val="{8F573E3C-6718-4C58-AAE9-EECB7CA2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6D7683"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6D7683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683"/>
  </w:style>
  <w:style w:type="paragraph" w:styleId="Piedepgina">
    <w:name w:val="footer"/>
    <w:basedOn w:val="Normal"/>
    <w:link w:val="PiedepginaC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83"/>
  </w:style>
  <w:style w:type="character" w:styleId="Hipervnculo">
    <w:name w:val="Hyperlink"/>
    <w:basedOn w:val="Fuentedeprrafopredeter"/>
    <w:unhideWhenUsed/>
    <w:rsid w:val="006D7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96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acra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CRA\07-Imatge%20i%20comunicaci&#243;\0702-Models%20i%20plantilles\20190143%20carta%20i%20word\Plantilla_word_AC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Plantilla_word_ACRA.dotx</Template>
  <TotalTime>63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ACRA Montse Llopis</dc:creator>
  <cp:lastModifiedBy>ACRA Secretaria</cp:lastModifiedBy>
  <cp:revision>11</cp:revision>
  <cp:lastPrinted>2018-03-20T16:45:00Z</cp:lastPrinted>
  <dcterms:created xsi:type="dcterms:W3CDTF">2020-01-08T07:38:00Z</dcterms:created>
  <dcterms:modified xsi:type="dcterms:W3CDTF">2020-06-23T10:31:00Z</dcterms:modified>
</cp:coreProperties>
</file>